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F976" w14:textId="77777777" w:rsidR="005B029C" w:rsidRPr="00451A09" w:rsidRDefault="005B029C" w:rsidP="005B029C">
      <w:pPr>
        <w:jc w:val="center"/>
        <w:rPr>
          <w:b/>
          <w:sz w:val="24"/>
          <w:szCs w:val="24"/>
        </w:rPr>
      </w:pPr>
      <w:r w:rsidRPr="00451A09">
        <w:rPr>
          <w:b/>
          <w:sz w:val="24"/>
          <w:szCs w:val="24"/>
        </w:rPr>
        <w:t>INFORMATION AND CONSENT FORM</w:t>
      </w:r>
    </w:p>
    <w:p w14:paraId="095DF7CA" w14:textId="77777777" w:rsidR="005B029C" w:rsidRPr="00451A09" w:rsidRDefault="005B029C" w:rsidP="005B029C"/>
    <w:p w14:paraId="74F7C4A4" w14:textId="77777777" w:rsidR="005B029C" w:rsidRPr="00451A09" w:rsidRDefault="005B029C" w:rsidP="005B029C">
      <w:pPr>
        <w:rPr>
          <w:b/>
        </w:rPr>
      </w:pPr>
      <w:r w:rsidRPr="00451A09">
        <w:rPr>
          <w:b/>
        </w:rPr>
        <w:t>Background information</w:t>
      </w:r>
    </w:p>
    <w:tbl>
      <w:tblPr>
        <w:tblStyle w:val="TableGrid"/>
        <w:tblW w:w="0" w:type="auto"/>
        <w:tblLook w:val="04A0" w:firstRow="1" w:lastRow="0" w:firstColumn="1" w:lastColumn="0" w:noHBand="0" w:noVBand="1"/>
      </w:tblPr>
      <w:tblGrid>
        <w:gridCol w:w="4567"/>
        <w:gridCol w:w="4453"/>
      </w:tblGrid>
      <w:tr w:rsidR="005B029C" w:rsidRPr="00451A09" w14:paraId="5ADC2A11" w14:textId="77777777" w:rsidTr="00D06582">
        <w:tc>
          <w:tcPr>
            <w:tcW w:w="4567" w:type="dxa"/>
          </w:tcPr>
          <w:p w14:paraId="603FB3A0"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Child’s name:</w:t>
            </w:r>
          </w:p>
          <w:p w14:paraId="06DAD845" w14:textId="77777777" w:rsidR="005B029C" w:rsidRPr="00451A09" w:rsidRDefault="005B029C" w:rsidP="00D06582">
            <w:pPr>
              <w:jc w:val="center"/>
              <w:rPr>
                <w:rFonts w:ascii="Times New Roman" w:hAnsi="Times New Roman" w:cs="Times New Roman"/>
              </w:rPr>
            </w:pPr>
          </w:p>
          <w:p w14:paraId="14A78C10" w14:textId="77777777" w:rsidR="005B029C" w:rsidRPr="00451A09" w:rsidRDefault="005B029C" w:rsidP="00D06582">
            <w:pPr>
              <w:jc w:val="center"/>
              <w:rPr>
                <w:rFonts w:ascii="Times New Roman" w:hAnsi="Times New Roman" w:cs="Times New Roman"/>
              </w:rPr>
            </w:pPr>
          </w:p>
          <w:p w14:paraId="7AB4EFBE" w14:textId="77777777" w:rsidR="005B029C" w:rsidRPr="00451A09" w:rsidRDefault="005B029C" w:rsidP="00D06582">
            <w:pPr>
              <w:jc w:val="center"/>
              <w:rPr>
                <w:rFonts w:ascii="Times New Roman" w:hAnsi="Times New Roman" w:cs="Times New Roman"/>
              </w:rPr>
            </w:pPr>
          </w:p>
        </w:tc>
        <w:tc>
          <w:tcPr>
            <w:tcW w:w="4453" w:type="dxa"/>
          </w:tcPr>
          <w:p w14:paraId="0A5E3321"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Date of Birth:</w:t>
            </w:r>
          </w:p>
        </w:tc>
      </w:tr>
      <w:tr w:rsidR="005B029C" w:rsidRPr="00451A09" w14:paraId="50FBF75F" w14:textId="77777777" w:rsidTr="00D06582">
        <w:tc>
          <w:tcPr>
            <w:tcW w:w="4567" w:type="dxa"/>
          </w:tcPr>
          <w:p w14:paraId="4B46A70A"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 xml:space="preserve">Parents names: </w:t>
            </w:r>
          </w:p>
        </w:tc>
        <w:tc>
          <w:tcPr>
            <w:tcW w:w="4453" w:type="dxa"/>
          </w:tcPr>
          <w:p w14:paraId="708314CE"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Home phone:</w:t>
            </w:r>
          </w:p>
          <w:p w14:paraId="6FC20B6F" w14:textId="77777777" w:rsidR="005B029C" w:rsidRPr="00451A09" w:rsidRDefault="005B029C" w:rsidP="00D06582">
            <w:pPr>
              <w:rPr>
                <w:rFonts w:ascii="Times New Roman" w:hAnsi="Times New Roman" w:cs="Times New Roman"/>
              </w:rPr>
            </w:pPr>
          </w:p>
          <w:p w14:paraId="023D910C" w14:textId="77777777" w:rsidR="005B029C" w:rsidRPr="00451A09" w:rsidRDefault="005B029C" w:rsidP="00D06582">
            <w:pPr>
              <w:rPr>
                <w:rFonts w:ascii="Times New Roman" w:hAnsi="Times New Roman" w:cs="Times New Roman"/>
              </w:rPr>
            </w:pPr>
          </w:p>
          <w:p w14:paraId="0EF2263F"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Mobile:</w:t>
            </w:r>
          </w:p>
          <w:p w14:paraId="7AB1EACB" w14:textId="77777777" w:rsidR="005B029C" w:rsidRPr="00451A09" w:rsidRDefault="005B029C" w:rsidP="00D06582">
            <w:pPr>
              <w:rPr>
                <w:rFonts w:ascii="Times New Roman" w:hAnsi="Times New Roman" w:cs="Times New Roman"/>
              </w:rPr>
            </w:pPr>
          </w:p>
          <w:p w14:paraId="16896F86" w14:textId="77777777" w:rsidR="005B029C" w:rsidRPr="00451A09" w:rsidRDefault="005B029C" w:rsidP="00D06582">
            <w:pPr>
              <w:rPr>
                <w:rFonts w:ascii="Times New Roman" w:hAnsi="Times New Roman" w:cs="Times New Roman"/>
              </w:rPr>
            </w:pPr>
          </w:p>
          <w:p w14:paraId="3188323C"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Email:</w:t>
            </w:r>
          </w:p>
        </w:tc>
      </w:tr>
      <w:tr w:rsidR="005B029C" w:rsidRPr="00451A09" w14:paraId="3557CC01" w14:textId="77777777" w:rsidTr="00D06582">
        <w:tc>
          <w:tcPr>
            <w:tcW w:w="4567" w:type="dxa"/>
          </w:tcPr>
          <w:p w14:paraId="6D4DCD9A"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Address:</w:t>
            </w:r>
          </w:p>
          <w:p w14:paraId="5CD581D5" w14:textId="77777777" w:rsidR="005B029C" w:rsidRPr="00451A09" w:rsidRDefault="005B029C" w:rsidP="00D06582">
            <w:pPr>
              <w:rPr>
                <w:rFonts w:ascii="Times New Roman" w:hAnsi="Times New Roman" w:cs="Times New Roman"/>
              </w:rPr>
            </w:pPr>
          </w:p>
          <w:p w14:paraId="05E2B002" w14:textId="77777777" w:rsidR="005B029C" w:rsidRPr="00451A09" w:rsidRDefault="005B029C" w:rsidP="00D06582">
            <w:pPr>
              <w:rPr>
                <w:rFonts w:ascii="Times New Roman" w:hAnsi="Times New Roman" w:cs="Times New Roman"/>
              </w:rPr>
            </w:pPr>
          </w:p>
          <w:p w14:paraId="6486F838" w14:textId="77777777" w:rsidR="005B029C" w:rsidRPr="00451A09" w:rsidRDefault="005B029C" w:rsidP="00D06582">
            <w:pPr>
              <w:rPr>
                <w:rFonts w:ascii="Times New Roman" w:hAnsi="Times New Roman" w:cs="Times New Roman"/>
              </w:rPr>
            </w:pPr>
          </w:p>
        </w:tc>
        <w:tc>
          <w:tcPr>
            <w:tcW w:w="4453" w:type="dxa"/>
          </w:tcPr>
          <w:p w14:paraId="0BE6D844" w14:textId="77777777" w:rsidR="005B029C" w:rsidRDefault="005B029C" w:rsidP="00D06582">
            <w:pPr>
              <w:rPr>
                <w:rFonts w:ascii="Times New Roman" w:hAnsi="Times New Roman" w:cs="Times New Roman"/>
              </w:rPr>
            </w:pPr>
            <w:r w:rsidRPr="00451A09">
              <w:rPr>
                <w:rFonts w:ascii="Times New Roman" w:hAnsi="Times New Roman" w:cs="Times New Roman"/>
              </w:rPr>
              <w:t>GP (surgery name and location)</w:t>
            </w:r>
          </w:p>
          <w:p w14:paraId="45CEDB0F" w14:textId="77777777" w:rsidR="00FB2203" w:rsidRDefault="00FB2203" w:rsidP="00D06582">
            <w:pPr>
              <w:rPr>
                <w:rFonts w:ascii="Times New Roman" w:hAnsi="Times New Roman" w:cs="Times New Roman"/>
              </w:rPr>
            </w:pPr>
          </w:p>
          <w:p w14:paraId="17F47102" w14:textId="77777777" w:rsidR="00FB2203" w:rsidRDefault="00FB2203" w:rsidP="00D06582">
            <w:pPr>
              <w:rPr>
                <w:rFonts w:ascii="Times New Roman" w:hAnsi="Times New Roman" w:cs="Times New Roman"/>
              </w:rPr>
            </w:pPr>
          </w:p>
          <w:p w14:paraId="75912E3F" w14:textId="77777777" w:rsidR="00FB2203" w:rsidRDefault="00FB2203" w:rsidP="00D06582">
            <w:pPr>
              <w:rPr>
                <w:rFonts w:ascii="Times New Roman" w:hAnsi="Times New Roman" w:cs="Times New Roman"/>
              </w:rPr>
            </w:pPr>
          </w:p>
          <w:p w14:paraId="13195B56" w14:textId="77777777" w:rsidR="00FB2203" w:rsidRDefault="00FB2203" w:rsidP="00D06582">
            <w:pPr>
              <w:rPr>
                <w:rFonts w:ascii="Times New Roman" w:hAnsi="Times New Roman" w:cs="Times New Roman"/>
              </w:rPr>
            </w:pPr>
          </w:p>
          <w:p w14:paraId="28ED5EBA" w14:textId="2CBCA9A2" w:rsidR="00FB2203" w:rsidRPr="00451A09" w:rsidRDefault="00FB2203" w:rsidP="00D06582">
            <w:pPr>
              <w:rPr>
                <w:rFonts w:ascii="Times New Roman" w:hAnsi="Times New Roman" w:cs="Times New Roman"/>
              </w:rPr>
            </w:pPr>
            <w:r>
              <w:rPr>
                <w:rFonts w:ascii="Times New Roman" w:hAnsi="Times New Roman" w:cs="Times New Roman"/>
              </w:rPr>
              <w:t xml:space="preserve">School/Nursery: </w:t>
            </w:r>
          </w:p>
        </w:tc>
      </w:tr>
      <w:tr w:rsidR="005B029C" w:rsidRPr="00451A09" w14:paraId="7E7BC17E" w14:textId="77777777" w:rsidTr="00D06582">
        <w:tc>
          <w:tcPr>
            <w:tcW w:w="9020" w:type="dxa"/>
            <w:gridSpan w:val="2"/>
          </w:tcPr>
          <w:p w14:paraId="043A1251"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Are there any other professionals working with your child?</w:t>
            </w:r>
          </w:p>
          <w:p w14:paraId="42DD59A2" w14:textId="77777777" w:rsidR="005B029C" w:rsidRPr="00451A09" w:rsidRDefault="005B029C" w:rsidP="00D06582">
            <w:pPr>
              <w:rPr>
                <w:rFonts w:ascii="Times New Roman" w:hAnsi="Times New Roman" w:cs="Times New Roman"/>
              </w:rPr>
            </w:pPr>
          </w:p>
          <w:p w14:paraId="40C47C22" w14:textId="77777777" w:rsidR="005B029C" w:rsidRPr="00451A09" w:rsidRDefault="005B029C" w:rsidP="00D06582">
            <w:pPr>
              <w:rPr>
                <w:rFonts w:ascii="Times New Roman" w:hAnsi="Times New Roman" w:cs="Times New Roman"/>
              </w:rPr>
            </w:pPr>
          </w:p>
          <w:p w14:paraId="4CDB0DDA" w14:textId="77777777" w:rsidR="005B029C" w:rsidRPr="00451A09" w:rsidRDefault="005B029C" w:rsidP="00D06582">
            <w:pPr>
              <w:rPr>
                <w:rFonts w:ascii="Times New Roman" w:hAnsi="Times New Roman" w:cs="Times New Roman"/>
              </w:rPr>
            </w:pPr>
          </w:p>
          <w:p w14:paraId="0AAF3472" w14:textId="77777777" w:rsidR="005B029C" w:rsidRPr="00451A09" w:rsidRDefault="005B029C" w:rsidP="00D06582">
            <w:pPr>
              <w:rPr>
                <w:rFonts w:ascii="Times New Roman" w:hAnsi="Times New Roman" w:cs="Times New Roman"/>
              </w:rPr>
            </w:pPr>
          </w:p>
        </w:tc>
      </w:tr>
      <w:tr w:rsidR="005B029C" w:rsidRPr="00451A09" w14:paraId="460BBC8F" w14:textId="77777777" w:rsidTr="00D06582">
        <w:tc>
          <w:tcPr>
            <w:tcW w:w="9020" w:type="dxa"/>
            <w:gridSpan w:val="2"/>
          </w:tcPr>
          <w:p w14:paraId="6CBAF4EF"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How would you describe his or her personality?</w:t>
            </w:r>
          </w:p>
          <w:p w14:paraId="5B535FE5" w14:textId="77777777" w:rsidR="005B029C" w:rsidRPr="00451A09" w:rsidRDefault="005B029C" w:rsidP="00D06582">
            <w:pPr>
              <w:rPr>
                <w:rFonts w:ascii="Times New Roman" w:hAnsi="Times New Roman" w:cs="Times New Roman"/>
              </w:rPr>
            </w:pPr>
          </w:p>
          <w:p w14:paraId="2892C3C3" w14:textId="77777777" w:rsidR="005B029C" w:rsidRPr="00451A09" w:rsidRDefault="005B029C" w:rsidP="00D06582">
            <w:pPr>
              <w:rPr>
                <w:rFonts w:ascii="Times New Roman" w:hAnsi="Times New Roman" w:cs="Times New Roman"/>
              </w:rPr>
            </w:pPr>
          </w:p>
          <w:p w14:paraId="216CD513" w14:textId="77777777" w:rsidR="005B029C" w:rsidRPr="00451A09" w:rsidRDefault="005B029C" w:rsidP="00D06582">
            <w:pPr>
              <w:rPr>
                <w:rFonts w:ascii="Times New Roman" w:hAnsi="Times New Roman" w:cs="Times New Roman"/>
              </w:rPr>
            </w:pPr>
          </w:p>
          <w:p w14:paraId="67370D72" w14:textId="77777777" w:rsidR="005B029C" w:rsidRPr="00451A09" w:rsidRDefault="005B029C" w:rsidP="00D06582">
            <w:pPr>
              <w:rPr>
                <w:rFonts w:ascii="Times New Roman" w:hAnsi="Times New Roman" w:cs="Times New Roman"/>
              </w:rPr>
            </w:pPr>
          </w:p>
        </w:tc>
      </w:tr>
      <w:tr w:rsidR="005B029C" w:rsidRPr="00451A09" w14:paraId="472828B2" w14:textId="77777777" w:rsidTr="00D06582">
        <w:tc>
          <w:tcPr>
            <w:tcW w:w="9020" w:type="dxa"/>
            <w:gridSpan w:val="2"/>
          </w:tcPr>
          <w:p w14:paraId="4B4D943D"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Are there other children in the family? What are their names and ages?</w:t>
            </w:r>
          </w:p>
          <w:p w14:paraId="7A3CBD47" w14:textId="77777777" w:rsidR="005B029C" w:rsidRPr="00451A09" w:rsidRDefault="005B029C" w:rsidP="00D06582">
            <w:pPr>
              <w:rPr>
                <w:rFonts w:ascii="Times New Roman" w:hAnsi="Times New Roman" w:cs="Times New Roman"/>
              </w:rPr>
            </w:pPr>
          </w:p>
          <w:p w14:paraId="073633D3" w14:textId="77777777" w:rsidR="005B029C" w:rsidRPr="00451A09" w:rsidRDefault="005B029C" w:rsidP="00D06582">
            <w:pPr>
              <w:rPr>
                <w:rFonts w:ascii="Times New Roman" w:hAnsi="Times New Roman" w:cs="Times New Roman"/>
              </w:rPr>
            </w:pPr>
          </w:p>
          <w:p w14:paraId="456ECFD6" w14:textId="77777777" w:rsidR="005B029C" w:rsidRPr="00451A09" w:rsidRDefault="005B029C" w:rsidP="00D06582">
            <w:pPr>
              <w:rPr>
                <w:rFonts w:ascii="Times New Roman" w:hAnsi="Times New Roman" w:cs="Times New Roman"/>
              </w:rPr>
            </w:pPr>
          </w:p>
        </w:tc>
      </w:tr>
      <w:tr w:rsidR="005B029C" w:rsidRPr="00451A09" w14:paraId="0028F978" w14:textId="77777777" w:rsidTr="00D06582">
        <w:tc>
          <w:tcPr>
            <w:tcW w:w="9020" w:type="dxa"/>
            <w:gridSpan w:val="2"/>
          </w:tcPr>
          <w:p w14:paraId="6AAE1A57"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What are his / her interests?</w:t>
            </w:r>
          </w:p>
          <w:p w14:paraId="3435681A" w14:textId="77777777" w:rsidR="005B029C" w:rsidRPr="00451A09" w:rsidRDefault="005B029C" w:rsidP="00D06582">
            <w:pPr>
              <w:rPr>
                <w:rFonts w:ascii="Times New Roman" w:hAnsi="Times New Roman" w:cs="Times New Roman"/>
              </w:rPr>
            </w:pPr>
          </w:p>
          <w:p w14:paraId="7FE787E1" w14:textId="77777777" w:rsidR="005B029C" w:rsidRPr="00451A09" w:rsidRDefault="005B029C" w:rsidP="00D06582">
            <w:pPr>
              <w:rPr>
                <w:rFonts w:ascii="Times New Roman" w:hAnsi="Times New Roman" w:cs="Times New Roman"/>
              </w:rPr>
            </w:pPr>
          </w:p>
          <w:p w14:paraId="7054CC27" w14:textId="77777777" w:rsidR="005B029C" w:rsidRPr="00451A09" w:rsidRDefault="005B029C" w:rsidP="00D06582">
            <w:pPr>
              <w:rPr>
                <w:rFonts w:ascii="Times New Roman" w:hAnsi="Times New Roman" w:cs="Times New Roman"/>
              </w:rPr>
            </w:pPr>
          </w:p>
        </w:tc>
      </w:tr>
      <w:tr w:rsidR="005B029C" w:rsidRPr="00451A09" w14:paraId="44E7FCF8" w14:textId="77777777" w:rsidTr="00D06582">
        <w:tc>
          <w:tcPr>
            <w:tcW w:w="9020" w:type="dxa"/>
            <w:gridSpan w:val="2"/>
          </w:tcPr>
          <w:p w14:paraId="3EF72977"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What are your views about your child’s communication difficulties? What do you think are their main difficulties?</w:t>
            </w:r>
          </w:p>
          <w:p w14:paraId="2AFE8EE7" w14:textId="77777777" w:rsidR="005B029C" w:rsidRPr="00451A09" w:rsidRDefault="005B029C" w:rsidP="00D06582">
            <w:pPr>
              <w:rPr>
                <w:rFonts w:ascii="Times New Roman" w:hAnsi="Times New Roman" w:cs="Times New Roman"/>
              </w:rPr>
            </w:pPr>
          </w:p>
          <w:p w14:paraId="02BCFF86" w14:textId="77777777" w:rsidR="005B029C" w:rsidRPr="00451A09" w:rsidRDefault="005B029C" w:rsidP="00D06582">
            <w:pPr>
              <w:rPr>
                <w:rFonts w:ascii="Times New Roman" w:hAnsi="Times New Roman" w:cs="Times New Roman"/>
              </w:rPr>
            </w:pPr>
          </w:p>
          <w:p w14:paraId="27A375B9" w14:textId="77777777" w:rsidR="005B029C" w:rsidRPr="00451A09" w:rsidRDefault="005B029C" w:rsidP="00D06582">
            <w:pPr>
              <w:rPr>
                <w:rFonts w:ascii="Times New Roman" w:hAnsi="Times New Roman" w:cs="Times New Roman"/>
              </w:rPr>
            </w:pPr>
          </w:p>
        </w:tc>
      </w:tr>
      <w:tr w:rsidR="005B029C" w:rsidRPr="00451A09" w14:paraId="1AF11B37" w14:textId="77777777" w:rsidTr="00D06582">
        <w:tc>
          <w:tcPr>
            <w:tcW w:w="9020" w:type="dxa"/>
            <w:gridSpan w:val="2"/>
          </w:tcPr>
          <w:p w14:paraId="12E0A0DF"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Has your child seen a speech and language therapist before? (Please bring any reports with you to the session)</w:t>
            </w:r>
          </w:p>
          <w:p w14:paraId="4E883845" w14:textId="77777777" w:rsidR="005B029C" w:rsidRPr="00451A09" w:rsidRDefault="005B029C" w:rsidP="00D06582">
            <w:pPr>
              <w:rPr>
                <w:rFonts w:ascii="Times New Roman" w:hAnsi="Times New Roman" w:cs="Times New Roman"/>
              </w:rPr>
            </w:pPr>
          </w:p>
          <w:p w14:paraId="5AE37DD1" w14:textId="77777777" w:rsidR="005B029C" w:rsidRPr="00451A09" w:rsidRDefault="005B029C" w:rsidP="00D06582">
            <w:pPr>
              <w:rPr>
                <w:rFonts w:ascii="Times New Roman" w:hAnsi="Times New Roman" w:cs="Times New Roman"/>
              </w:rPr>
            </w:pPr>
          </w:p>
          <w:p w14:paraId="645E9117" w14:textId="77777777" w:rsidR="005B029C" w:rsidRPr="00451A09" w:rsidRDefault="005B029C" w:rsidP="00D06582">
            <w:pPr>
              <w:rPr>
                <w:rFonts w:ascii="Times New Roman" w:hAnsi="Times New Roman" w:cs="Times New Roman"/>
              </w:rPr>
            </w:pPr>
          </w:p>
        </w:tc>
      </w:tr>
    </w:tbl>
    <w:p w14:paraId="2EADCA20" w14:textId="77777777" w:rsidR="005B029C" w:rsidRPr="00451A09" w:rsidRDefault="005B029C" w:rsidP="005B029C"/>
    <w:p w14:paraId="5C2FE97E" w14:textId="77777777" w:rsidR="005B029C" w:rsidRPr="00451A09" w:rsidRDefault="005B029C" w:rsidP="005B029C"/>
    <w:p w14:paraId="351D65A2" w14:textId="77777777" w:rsidR="005B029C" w:rsidRPr="00451A09" w:rsidRDefault="005B029C" w:rsidP="005B029C">
      <w:pPr>
        <w:rPr>
          <w:b/>
          <w:lang w:val="en-GB"/>
        </w:rPr>
      </w:pPr>
      <w:r w:rsidRPr="00451A09">
        <w:rPr>
          <w:b/>
        </w:rPr>
        <w:t>Early development</w:t>
      </w:r>
    </w:p>
    <w:tbl>
      <w:tblPr>
        <w:tblStyle w:val="TableGrid"/>
        <w:tblW w:w="0" w:type="auto"/>
        <w:tblLook w:val="04A0" w:firstRow="1" w:lastRow="0" w:firstColumn="1" w:lastColumn="0" w:noHBand="0" w:noVBand="1"/>
      </w:tblPr>
      <w:tblGrid>
        <w:gridCol w:w="9020"/>
      </w:tblGrid>
      <w:tr w:rsidR="005B029C" w:rsidRPr="00451A09" w14:paraId="5EC3CF22" w14:textId="77777777" w:rsidTr="00D06582">
        <w:tc>
          <w:tcPr>
            <w:tcW w:w="9020" w:type="dxa"/>
          </w:tcPr>
          <w:p w14:paraId="43D0D00B" w14:textId="77777777" w:rsidR="005B029C" w:rsidRPr="00451A09" w:rsidRDefault="005B029C" w:rsidP="00D06582">
            <w:pPr>
              <w:rPr>
                <w:rFonts w:ascii="Times New Roman" w:hAnsi="Times New Roman" w:cs="Times New Roman"/>
              </w:rPr>
            </w:pPr>
            <w:r w:rsidRPr="00451A09">
              <w:rPr>
                <w:rFonts w:ascii="Times New Roman" w:hAnsi="Times New Roman" w:cs="Times New Roman"/>
                <w:lang w:val="en-GB"/>
              </w:rPr>
              <w:lastRenderedPageBreak/>
              <w:t>Were</w:t>
            </w:r>
            <w:r w:rsidRPr="00451A09">
              <w:rPr>
                <w:rFonts w:ascii="Times New Roman" w:hAnsi="Times New Roman" w:cs="Times New Roman"/>
              </w:rPr>
              <w:t xml:space="preserve"> there are problems with pregnancy and birth?</w:t>
            </w:r>
          </w:p>
          <w:p w14:paraId="3CCA07D1" w14:textId="77777777" w:rsidR="005B029C" w:rsidRPr="00451A09" w:rsidRDefault="005B029C" w:rsidP="00D06582">
            <w:pPr>
              <w:rPr>
                <w:rFonts w:ascii="Times New Roman" w:hAnsi="Times New Roman" w:cs="Times New Roman"/>
                <w:b/>
              </w:rPr>
            </w:pPr>
          </w:p>
          <w:p w14:paraId="2D9AC441" w14:textId="77777777" w:rsidR="005B029C" w:rsidRPr="00451A09" w:rsidRDefault="005B029C" w:rsidP="00D06582">
            <w:pPr>
              <w:rPr>
                <w:rFonts w:ascii="Times New Roman" w:hAnsi="Times New Roman" w:cs="Times New Roman"/>
                <w:b/>
              </w:rPr>
            </w:pPr>
          </w:p>
          <w:p w14:paraId="2567B799" w14:textId="77777777" w:rsidR="005B029C" w:rsidRPr="00451A09" w:rsidRDefault="005B029C" w:rsidP="00D06582">
            <w:pPr>
              <w:rPr>
                <w:rFonts w:ascii="Times New Roman" w:hAnsi="Times New Roman" w:cs="Times New Roman"/>
                <w:b/>
              </w:rPr>
            </w:pPr>
          </w:p>
          <w:p w14:paraId="16FB3516" w14:textId="77777777" w:rsidR="005B029C" w:rsidRPr="00451A09" w:rsidRDefault="005B029C" w:rsidP="00D06582">
            <w:pPr>
              <w:rPr>
                <w:rFonts w:ascii="Times New Roman" w:hAnsi="Times New Roman" w:cs="Times New Roman"/>
                <w:b/>
              </w:rPr>
            </w:pPr>
          </w:p>
          <w:p w14:paraId="3E3051ED" w14:textId="77777777" w:rsidR="005B029C" w:rsidRPr="00451A09" w:rsidRDefault="005B029C" w:rsidP="00D06582">
            <w:pPr>
              <w:rPr>
                <w:rFonts w:ascii="Times New Roman" w:hAnsi="Times New Roman" w:cs="Times New Roman"/>
                <w:b/>
              </w:rPr>
            </w:pPr>
          </w:p>
        </w:tc>
      </w:tr>
      <w:tr w:rsidR="005B029C" w:rsidRPr="00451A09" w14:paraId="1725CEF5" w14:textId="77777777" w:rsidTr="00D06582">
        <w:tc>
          <w:tcPr>
            <w:tcW w:w="9020" w:type="dxa"/>
          </w:tcPr>
          <w:p w14:paraId="18EE239F"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Were there any early illnesses,</w:t>
            </w:r>
            <w:r w:rsidRPr="00451A09">
              <w:rPr>
                <w:rFonts w:ascii="Times New Roman" w:hAnsi="Times New Roman" w:cs="Times New Roman"/>
                <w:lang w:val="en-GB"/>
              </w:rPr>
              <w:t xml:space="preserve"> hospitalisations</w:t>
            </w:r>
            <w:r w:rsidRPr="00451A09">
              <w:rPr>
                <w:rFonts w:ascii="Times New Roman" w:hAnsi="Times New Roman" w:cs="Times New Roman"/>
              </w:rPr>
              <w:t xml:space="preserve"> or allergies?</w:t>
            </w:r>
          </w:p>
          <w:p w14:paraId="02D93D31" w14:textId="77777777" w:rsidR="005B029C" w:rsidRPr="00451A09" w:rsidRDefault="005B029C" w:rsidP="00D06582">
            <w:pPr>
              <w:rPr>
                <w:rFonts w:ascii="Times New Roman" w:hAnsi="Times New Roman" w:cs="Times New Roman"/>
              </w:rPr>
            </w:pPr>
          </w:p>
          <w:p w14:paraId="630D3DA4" w14:textId="77777777" w:rsidR="005B029C" w:rsidRPr="00451A09" w:rsidRDefault="005B029C" w:rsidP="00D06582">
            <w:pPr>
              <w:rPr>
                <w:rFonts w:ascii="Times New Roman" w:hAnsi="Times New Roman" w:cs="Times New Roman"/>
              </w:rPr>
            </w:pPr>
          </w:p>
          <w:p w14:paraId="0E02A94E" w14:textId="77777777" w:rsidR="005B029C" w:rsidRPr="00451A09" w:rsidRDefault="005B029C" w:rsidP="00D06582">
            <w:pPr>
              <w:rPr>
                <w:rFonts w:ascii="Times New Roman" w:hAnsi="Times New Roman" w:cs="Times New Roman"/>
              </w:rPr>
            </w:pPr>
          </w:p>
        </w:tc>
      </w:tr>
      <w:tr w:rsidR="005B029C" w:rsidRPr="00451A09" w14:paraId="5B7DECC4" w14:textId="77777777" w:rsidTr="00D06582">
        <w:tc>
          <w:tcPr>
            <w:tcW w:w="9020" w:type="dxa"/>
          </w:tcPr>
          <w:p w14:paraId="20815AA2"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Did your child meet their ‘milestones’ at the right time (e.g., walking, first words at about 12 months?)</w:t>
            </w:r>
          </w:p>
          <w:p w14:paraId="1D7EB339" w14:textId="77777777" w:rsidR="005B029C" w:rsidRPr="00451A09" w:rsidRDefault="005B029C" w:rsidP="00D06582">
            <w:pPr>
              <w:rPr>
                <w:rFonts w:ascii="Times New Roman" w:hAnsi="Times New Roman" w:cs="Times New Roman"/>
              </w:rPr>
            </w:pPr>
          </w:p>
          <w:p w14:paraId="20AE584B" w14:textId="77777777" w:rsidR="005B029C" w:rsidRPr="00451A09" w:rsidRDefault="005B029C" w:rsidP="00D06582">
            <w:pPr>
              <w:rPr>
                <w:rFonts w:ascii="Times New Roman" w:hAnsi="Times New Roman" w:cs="Times New Roman"/>
              </w:rPr>
            </w:pPr>
          </w:p>
        </w:tc>
      </w:tr>
      <w:tr w:rsidR="005B029C" w:rsidRPr="00451A09" w14:paraId="2C4F2AA9" w14:textId="77777777" w:rsidTr="00D06582">
        <w:tc>
          <w:tcPr>
            <w:tcW w:w="9020" w:type="dxa"/>
          </w:tcPr>
          <w:p w14:paraId="08F10BE6"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Did she or he enjoy social play as a young baby (such as smiling at people, playing peek-a-boo games)? Did she or he point at things?</w:t>
            </w:r>
          </w:p>
          <w:p w14:paraId="2262313A" w14:textId="77777777" w:rsidR="005B029C" w:rsidRPr="00451A09" w:rsidRDefault="005B029C" w:rsidP="00D06582">
            <w:pPr>
              <w:rPr>
                <w:rFonts w:ascii="Times New Roman" w:hAnsi="Times New Roman" w:cs="Times New Roman"/>
                <w:b/>
              </w:rPr>
            </w:pPr>
          </w:p>
          <w:p w14:paraId="2C073A2A" w14:textId="77777777" w:rsidR="005B029C" w:rsidRPr="00451A09" w:rsidRDefault="005B029C" w:rsidP="00D06582">
            <w:pPr>
              <w:rPr>
                <w:rFonts w:ascii="Times New Roman" w:hAnsi="Times New Roman" w:cs="Times New Roman"/>
                <w:b/>
              </w:rPr>
            </w:pPr>
          </w:p>
        </w:tc>
      </w:tr>
      <w:tr w:rsidR="005B029C" w:rsidRPr="00451A09" w14:paraId="278291BA" w14:textId="77777777" w:rsidTr="00D06582">
        <w:tc>
          <w:tcPr>
            <w:tcW w:w="9020" w:type="dxa"/>
          </w:tcPr>
          <w:p w14:paraId="74246138"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Is he or she a fussy eater? Is chewing difficult?</w:t>
            </w:r>
          </w:p>
          <w:p w14:paraId="32B29AA7" w14:textId="77777777" w:rsidR="005B029C" w:rsidRPr="00451A09" w:rsidRDefault="005B029C" w:rsidP="00D06582">
            <w:pPr>
              <w:rPr>
                <w:rFonts w:ascii="Times New Roman" w:hAnsi="Times New Roman" w:cs="Times New Roman"/>
              </w:rPr>
            </w:pPr>
          </w:p>
          <w:p w14:paraId="08E3D582" w14:textId="77777777" w:rsidR="005B029C" w:rsidRPr="00451A09" w:rsidRDefault="005B029C" w:rsidP="00D06582">
            <w:pPr>
              <w:rPr>
                <w:rFonts w:ascii="Times New Roman" w:hAnsi="Times New Roman" w:cs="Times New Roman"/>
              </w:rPr>
            </w:pPr>
          </w:p>
        </w:tc>
      </w:tr>
      <w:tr w:rsidR="005B029C" w:rsidRPr="00451A09" w14:paraId="4D33C39D" w14:textId="77777777" w:rsidTr="00D06582">
        <w:tc>
          <w:tcPr>
            <w:tcW w:w="9020" w:type="dxa"/>
          </w:tcPr>
          <w:p w14:paraId="571D5A92"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Has she or he ever experienced hearing or vison problems?</w:t>
            </w:r>
          </w:p>
          <w:p w14:paraId="1C287041" w14:textId="77777777" w:rsidR="005B029C" w:rsidRPr="00451A09" w:rsidRDefault="005B029C" w:rsidP="00D06582">
            <w:pPr>
              <w:rPr>
                <w:rFonts w:ascii="Times New Roman" w:hAnsi="Times New Roman" w:cs="Times New Roman"/>
              </w:rPr>
            </w:pPr>
          </w:p>
          <w:p w14:paraId="56671F97" w14:textId="77777777" w:rsidR="005B029C" w:rsidRPr="00451A09" w:rsidRDefault="005B029C" w:rsidP="00D06582">
            <w:pPr>
              <w:rPr>
                <w:rFonts w:ascii="Times New Roman" w:hAnsi="Times New Roman" w:cs="Times New Roman"/>
              </w:rPr>
            </w:pPr>
          </w:p>
        </w:tc>
      </w:tr>
      <w:tr w:rsidR="005B029C" w:rsidRPr="00451A09" w14:paraId="4E1BF08D" w14:textId="77777777" w:rsidTr="00D06582">
        <w:tc>
          <w:tcPr>
            <w:tcW w:w="9020" w:type="dxa"/>
          </w:tcPr>
          <w:p w14:paraId="55E43D1E"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Would you describe him / her as well coordinated? Are fiddly things like buttons and handwriting difficult?</w:t>
            </w:r>
          </w:p>
          <w:p w14:paraId="300994FF" w14:textId="77777777" w:rsidR="005B029C" w:rsidRPr="00451A09" w:rsidRDefault="005B029C" w:rsidP="00D06582">
            <w:pPr>
              <w:rPr>
                <w:rFonts w:ascii="Times New Roman" w:hAnsi="Times New Roman" w:cs="Times New Roman"/>
              </w:rPr>
            </w:pPr>
          </w:p>
          <w:p w14:paraId="7AA5C018" w14:textId="77777777" w:rsidR="005B029C" w:rsidRPr="00451A09" w:rsidRDefault="005B029C" w:rsidP="00D06582">
            <w:pPr>
              <w:rPr>
                <w:rFonts w:ascii="Times New Roman" w:hAnsi="Times New Roman" w:cs="Times New Roman"/>
              </w:rPr>
            </w:pPr>
          </w:p>
          <w:p w14:paraId="43C7412B" w14:textId="77777777" w:rsidR="005B029C" w:rsidRPr="00451A09" w:rsidRDefault="005B029C" w:rsidP="00D06582">
            <w:pPr>
              <w:rPr>
                <w:rFonts w:ascii="Times New Roman" w:hAnsi="Times New Roman" w:cs="Times New Roman"/>
              </w:rPr>
            </w:pPr>
          </w:p>
        </w:tc>
      </w:tr>
      <w:tr w:rsidR="005B029C" w:rsidRPr="00451A09" w14:paraId="453F6CE3" w14:textId="77777777" w:rsidTr="00D06582">
        <w:tc>
          <w:tcPr>
            <w:tcW w:w="9020" w:type="dxa"/>
          </w:tcPr>
          <w:p w14:paraId="20E83A93"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Describe the toys he / she likes and whether you feel that they played appropriately with them.</w:t>
            </w:r>
          </w:p>
          <w:p w14:paraId="081BDBB8" w14:textId="77777777" w:rsidR="005B029C" w:rsidRPr="00451A09" w:rsidRDefault="005B029C" w:rsidP="00D06582">
            <w:pPr>
              <w:rPr>
                <w:rFonts w:ascii="Times New Roman" w:hAnsi="Times New Roman" w:cs="Times New Roman"/>
                <w:b/>
              </w:rPr>
            </w:pPr>
          </w:p>
          <w:p w14:paraId="2FC8CBCE" w14:textId="77777777" w:rsidR="005B029C" w:rsidRPr="00451A09" w:rsidRDefault="005B029C" w:rsidP="00D06582">
            <w:pPr>
              <w:rPr>
                <w:rFonts w:ascii="Times New Roman" w:hAnsi="Times New Roman" w:cs="Times New Roman"/>
                <w:b/>
              </w:rPr>
            </w:pPr>
          </w:p>
        </w:tc>
      </w:tr>
      <w:tr w:rsidR="005B029C" w:rsidRPr="00451A09" w14:paraId="7BF278CC" w14:textId="77777777" w:rsidTr="00D06582">
        <w:tc>
          <w:tcPr>
            <w:tcW w:w="9020" w:type="dxa"/>
          </w:tcPr>
          <w:p w14:paraId="2D410C25"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Is there anyone in the family who had experienced speech, language or literacy difficulties?</w:t>
            </w:r>
          </w:p>
          <w:p w14:paraId="337BAC74" w14:textId="77777777" w:rsidR="005B029C" w:rsidRPr="00451A09" w:rsidRDefault="005B029C" w:rsidP="00D06582">
            <w:pPr>
              <w:rPr>
                <w:rFonts w:ascii="Times New Roman" w:hAnsi="Times New Roman" w:cs="Times New Roman"/>
              </w:rPr>
            </w:pPr>
          </w:p>
          <w:p w14:paraId="2A939CC8" w14:textId="77777777" w:rsidR="005B029C" w:rsidRPr="00451A09" w:rsidRDefault="005B029C" w:rsidP="00D06582">
            <w:pPr>
              <w:rPr>
                <w:rFonts w:ascii="Times New Roman" w:hAnsi="Times New Roman" w:cs="Times New Roman"/>
              </w:rPr>
            </w:pPr>
          </w:p>
        </w:tc>
      </w:tr>
    </w:tbl>
    <w:p w14:paraId="201129A4" w14:textId="77777777" w:rsidR="005B029C" w:rsidRPr="00451A09" w:rsidRDefault="005B029C" w:rsidP="005B029C">
      <w:pPr>
        <w:rPr>
          <w:b/>
        </w:rPr>
      </w:pPr>
    </w:p>
    <w:p w14:paraId="4D77320C" w14:textId="77777777" w:rsidR="005B029C" w:rsidRPr="00451A09" w:rsidRDefault="005B029C" w:rsidP="005B029C">
      <w:pPr>
        <w:rPr>
          <w:b/>
        </w:rPr>
      </w:pPr>
      <w:r w:rsidRPr="00451A09">
        <w:rPr>
          <w:b/>
        </w:rPr>
        <w:t>Speech and Language</w:t>
      </w:r>
    </w:p>
    <w:tbl>
      <w:tblPr>
        <w:tblStyle w:val="TableGrid"/>
        <w:tblW w:w="0" w:type="auto"/>
        <w:tblLook w:val="04A0" w:firstRow="1" w:lastRow="0" w:firstColumn="1" w:lastColumn="0" w:noHBand="0" w:noVBand="1"/>
      </w:tblPr>
      <w:tblGrid>
        <w:gridCol w:w="9020"/>
      </w:tblGrid>
      <w:tr w:rsidR="005B029C" w:rsidRPr="00451A09" w14:paraId="3C5F1585" w14:textId="77777777" w:rsidTr="00D06582">
        <w:tc>
          <w:tcPr>
            <w:tcW w:w="9020" w:type="dxa"/>
          </w:tcPr>
          <w:p w14:paraId="70C7DC69"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Do you think he / she has any difficulties understanding instructions of information that is spoken?</w:t>
            </w:r>
          </w:p>
          <w:p w14:paraId="3E5F911F" w14:textId="77777777" w:rsidR="005B029C" w:rsidRPr="00451A09" w:rsidRDefault="005B029C" w:rsidP="00D06582">
            <w:pPr>
              <w:rPr>
                <w:rFonts w:ascii="Times New Roman" w:hAnsi="Times New Roman" w:cs="Times New Roman"/>
              </w:rPr>
            </w:pPr>
          </w:p>
          <w:p w14:paraId="734F182B" w14:textId="77777777" w:rsidR="005B029C" w:rsidRPr="00451A09" w:rsidRDefault="005B029C" w:rsidP="00D06582">
            <w:pPr>
              <w:rPr>
                <w:rFonts w:ascii="Times New Roman" w:hAnsi="Times New Roman" w:cs="Times New Roman"/>
              </w:rPr>
            </w:pPr>
          </w:p>
        </w:tc>
      </w:tr>
      <w:tr w:rsidR="005B029C" w:rsidRPr="00451A09" w14:paraId="1B755BF7" w14:textId="77777777" w:rsidTr="00D06582">
        <w:tc>
          <w:tcPr>
            <w:tcW w:w="9020" w:type="dxa"/>
          </w:tcPr>
          <w:p w14:paraId="26C95860"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Do you think that he /she is able to express themselves clearly? Do they use complete sentences, single words or just sounds and gestures?</w:t>
            </w:r>
          </w:p>
          <w:p w14:paraId="1550122D" w14:textId="77777777" w:rsidR="005B029C" w:rsidRPr="00451A09" w:rsidRDefault="005B029C" w:rsidP="00D06582">
            <w:pPr>
              <w:rPr>
                <w:rFonts w:ascii="Times New Roman" w:hAnsi="Times New Roman" w:cs="Times New Roman"/>
              </w:rPr>
            </w:pPr>
          </w:p>
          <w:p w14:paraId="3BD5FDC6" w14:textId="77777777" w:rsidR="005B029C" w:rsidRPr="00451A09" w:rsidRDefault="005B029C" w:rsidP="00D06582">
            <w:pPr>
              <w:rPr>
                <w:rFonts w:ascii="Times New Roman" w:hAnsi="Times New Roman" w:cs="Times New Roman"/>
              </w:rPr>
            </w:pPr>
          </w:p>
        </w:tc>
      </w:tr>
      <w:tr w:rsidR="005B029C" w:rsidRPr="00451A09" w14:paraId="7E31E55F" w14:textId="77777777" w:rsidTr="00D06582">
        <w:tc>
          <w:tcPr>
            <w:tcW w:w="9020" w:type="dxa"/>
          </w:tcPr>
          <w:p w14:paraId="0055CDB4"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Does he / she show frustration when they are not understood?</w:t>
            </w:r>
          </w:p>
          <w:p w14:paraId="76C123FD" w14:textId="77777777" w:rsidR="005B029C" w:rsidRPr="00451A09" w:rsidRDefault="005B029C" w:rsidP="00D06582">
            <w:pPr>
              <w:rPr>
                <w:rFonts w:ascii="Times New Roman" w:hAnsi="Times New Roman" w:cs="Times New Roman"/>
              </w:rPr>
            </w:pPr>
          </w:p>
          <w:p w14:paraId="6A8EAA8D" w14:textId="77777777" w:rsidR="005B029C" w:rsidRPr="00451A09" w:rsidRDefault="005B029C" w:rsidP="00D06582">
            <w:pPr>
              <w:rPr>
                <w:rFonts w:ascii="Times New Roman" w:hAnsi="Times New Roman" w:cs="Times New Roman"/>
              </w:rPr>
            </w:pPr>
          </w:p>
        </w:tc>
      </w:tr>
      <w:tr w:rsidR="005B029C" w:rsidRPr="00451A09" w14:paraId="7008587B" w14:textId="77777777" w:rsidTr="00D06582">
        <w:tc>
          <w:tcPr>
            <w:tcW w:w="9020" w:type="dxa"/>
          </w:tcPr>
          <w:p w14:paraId="5B395AE8"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Does she / he have difficulty making friends or behaving as expected in social situations?</w:t>
            </w:r>
          </w:p>
          <w:p w14:paraId="4261579D" w14:textId="77777777" w:rsidR="005B029C" w:rsidRPr="00451A09" w:rsidRDefault="005B029C" w:rsidP="00D06582">
            <w:pPr>
              <w:rPr>
                <w:rFonts w:ascii="Times New Roman" w:hAnsi="Times New Roman" w:cs="Times New Roman"/>
              </w:rPr>
            </w:pPr>
          </w:p>
          <w:p w14:paraId="2B6AFA01" w14:textId="77777777" w:rsidR="005B029C" w:rsidRPr="00451A09" w:rsidRDefault="005B029C" w:rsidP="00D06582">
            <w:pPr>
              <w:rPr>
                <w:rFonts w:ascii="Times New Roman" w:hAnsi="Times New Roman" w:cs="Times New Roman"/>
              </w:rPr>
            </w:pPr>
          </w:p>
          <w:p w14:paraId="4205B548" w14:textId="77777777" w:rsidR="005B029C" w:rsidRPr="00451A09" w:rsidRDefault="005B029C" w:rsidP="00D06582">
            <w:pPr>
              <w:rPr>
                <w:rFonts w:ascii="Times New Roman" w:hAnsi="Times New Roman" w:cs="Times New Roman"/>
              </w:rPr>
            </w:pPr>
          </w:p>
        </w:tc>
      </w:tr>
      <w:tr w:rsidR="005B029C" w:rsidRPr="00451A09" w14:paraId="49779C26" w14:textId="77777777" w:rsidTr="00D06582">
        <w:tc>
          <w:tcPr>
            <w:tcW w:w="9020" w:type="dxa"/>
          </w:tcPr>
          <w:p w14:paraId="0B3751E9"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lastRenderedPageBreak/>
              <w:t xml:space="preserve">Do you think he / she is experiencing problems with literacy development such as reading, spelling </w:t>
            </w:r>
            <w:r w:rsidR="00422920">
              <w:rPr>
                <w:rFonts w:ascii="Times New Roman" w:hAnsi="Times New Roman" w:cs="Times New Roman"/>
              </w:rPr>
              <w:t>or writing?</w:t>
            </w:r>
          </w:p>
          <w:p w14:paraId="644E086C" w14:textId="77777777" w:rsidR="005B029C" w:rsidRPr="00451A09" w:rsidRDefault="005B029C" w:rsidP="00D06582">
            <w:pPr>
              <w:rPr>
                <w:rFonts w:ascii="Times New Roman" w:hAnsi="Times New Roman" w:cs="Times New Roman"/>
              </w:rPr>
            </w:pPr>
          </w:p>
          <w:p w14:paraId="20A5FA97" w14:textId="77777777" w:rsidR="005B029C" w:rsidRPr="00451A09" w:rsidRDefault="005B029C" w:rsidP="00D06582">
            <w:pPr>
              <w:rPr>
                <w:rFonts w:ascii="Times New Roman" w:hAnsi="Times New Roman" w:cs="Times New Roman"/>
              </w:rPr>
            </w:pPr>
          </w:p>
          <w:p w14:paraId="1A8B4727" w14:textId="77777777" w:rsidR="005B029C" w:rsidRPr="00451A09" w:rsidRDefault="005B029C" w:rsidP="00D06582">
            <w:pPr>
              <w:rPr>
                <w:rFonts w:ascii="Times New Roman" w:hAnsi="Times New Roman" w:cs="Times New Roman"/>
              </w:rPr>
            </w:pPr>
          </w:p>
          <w:p w14:paraId="6C3563E7" w14:textId="77777777" w:rsidR="005B029C" w:rsidRPr="00451A09" w:rsidRDefault="005B029C" w:rsidP="00D06582">
            <w:pPr>
              <w:rPr>
                <w:rFonts w:ascii="Times New Roman" w:hAnsi="Times New Roman" w:cs="Times New Roman"/>
              </w:rPr>
            </w:pPr>
          </w:p>
          <w:p w14:paraId="574692B9" w14:textId="77777777" w:rsidR="005B029C" w:rsidRPr="00451A09" w:rsidRDefault="005B029C" w:rsidP="00D06582">
            <w:pPr>
              <w:rPr>
                <w:rFonts w:ascii="Times New Roman" w:hAnsi="Times New Roman" w:cs="Times New Roman"/>
              </w:rPr>
            </w:pPr>
          </w:p>
        </w:tc>
      </w:tr>
      <w:tr w:rsidR="005B029C" w:rsidRPr="00451A09" w14:paraId="1DCA063D" w14:textId="77777777" w:rsidTr="00D06582">
        <w:tc>
          <w:tcPr>
            <w:tcW w:w="9020" w:type="dxa"/>
          </w:tcPr>
          <w:p w14:paraId="0CAE2896" w14:textId="77777777" w:rsidR="005B029C" w:rsidRPr="00451A09" w:rsidRDefault="005B029C" w:rsidP="00D06582">
            <w:pPr>
              <w:rPr>
                <w:rFonts w:ascii="Times New Roman" w:hAnsi="Times New Roman" w:cs="Times New Roman"/>
              </w:rPr>
            </w:pPr>
            <w:r w:rsidRPr="00451A09">
              <w:rPr>
                <w:rFonts w:ascii="Times New Roman" w:hAnsi="Times New Roman" w:cs="Times New Roman"/>
              </w:rPr>
              <w:t>Do you think there is any other information that might be important for us to know?</w:t>
            </w:r>
          </w:p>
          <w:p w14:paraId="1057C09C" w14:textId="77777777" w:rsidR="005B029C" w:rsidRPr="00451A09" w:rsidRDefault="005B029C" w:rsidP="00D06582">
            <w:pPr>
              <w:rPr>
                <w:rFonts w:ascii="Times New Roman" w:hAnsi="Times New Roman" w:cs="Times New Roman"/>
              </w:rPr>
            </w:pPr>
          </w:p>
          <w:p w14:paraId="1184EA68" w14:textId="77777777" w:rsidR="005B029C" w:rsidRPr="00451A09" w:rsidRDefault="005B029C" w:rsidP="00D06582">
            <w:pPr>
              <w:rPr>
                <w:rFonts w:ascii="Times New Roman" w:hAnsi="Times New Roman" w:cs="Times New Roman"/>
              </w:rPr>
            </w:pPr>
          </w:p>
          <w:p w14:paraId="33214111" w14:textId="77777777" w:rsidR="005B029C" w:rsidRPr="00451A09" w:rsidRDefault="005B029C" w:rsidP="00D06582">
            <w:pPr>
              <w:rPr>
                <w:rFonts w:ascii="Times New Roman" w:hAnsi="Times New Roman" w:cs="Times New Roman"/>
              </w:rPr>
            </w:pPr>
          </w:p>
        </w:tc>
      </w:tr>
    </w:tbl>
    <w:p w14:paraId="6A5E1C90" w14:textId="77777777" w:rsidR="005B029C" w:rsidRDefault="005B029C" w:rsidP="005B029C">
      <w:pPr>
        <w:rPr>
          <w:b/>
        </w:rPr>
      </w:pPr>
    </w:p>
    <w:p w14:paraId="377AA850" w14:textId="77777777" w:rsidR="005B029C" w:rsidRDefault="005B029C" w:rsidP="005B029C">
      <w:pPr>
        <w:rPr>
          <w:b/>
        </w:rPr>
      </w:pPr>
    </w:p>
    <w:p w14:paraId="7797E365" w14:textId="77777777" w:rsidR="005B029C" w:rsidRDefault="005B029C" w:rsidP="005B029C">
      <w:pPr>
        <w:rPr>
          <w:b/>
          <w:sz w:val="32"/>
          <w:szCs w:val="32"/>
        </w:rPr>
      </w:pPr>
      <w:r>
        <w:rPr>
          <w:b/>
          <w:sz w:val="32"/>
          <w:szCs w:val="32"/>
        </w:rPr>
        <w:t>Consent form</w:t>
      </w:r>
    </w:p>
    <w:p w14:paraId="18FB8DD5" w14:textId="77777777" w:rsidR="005B029C" w:rsidRDefault="005B029C" w:rsidP="005B029C">
      <w:pPr>
        <w:rPr>
          <w:b/>
          <w:sz w:val="32"/>
          <w:szCs w:val="32"/>
        </w:rPr>
      </w:pPr>
    </w:p>
    <w:p w14:paraId="057CECD7" w14:textId="77777777" w:rsidR="005B029C" w:rsidRDefault="005B029C" w:rsidP="005B029C">
      <w:pPr>
        <w:rPr>
          <w:sz w:val="24"/>
          <w:szCs w:val="24"/>
        </w:rPr>
      </w:pPr>
      <w:r>
        <w:rPr>
          <w:sz w:val="24"/>
          <w:szCs w:val="24"/>
        </w:rPr>
        <w:t>Please fill in the following information so we are aware of your preferences when working with your child.</w:t>
      </w:r>
    </w:p>
    <w:p w14:paraId="24969A05" w14:textId="77777777" w:rsidR="005B029C" w:rsidRDefault="005B029C" w:rsidP="005B029C">
      <w:pPr>
        <w:rPr>
          <w:sz w:val="24"/>
          <w:szCs w:val="24"/>
        </w:rPr>
      </w:pPr>
    </w:p>
    <w:p w14:paraId="409F8836" w14:textId="77777777" w:rsidR="005B029C" w:rsidRDefault="005B029C" w:rsidP="005B029C">
      <w:pPr>
        <w:rPr>
          <w:sz w:val="24"/>
          <w:szCs w:val="24"/>
        </w:rPr>
      </w:pPr>
    </w:p>
    <w:p w14:paraId="433943A7" w14:textId="77777777" w:rsidR="005B029C" w:rsidRDefault="005B029C" w:rsidP="005B029C">
      <w:pPr>
        <w:rPr>
          <w:b/>
          <w:sz w:val="24"/>
          <w:szCs w:val="24"/>
        </w:rPr>
      </w:pPr>
      <w:r>
        <w:rPr>
          <w:b/>
          <w:sz w:val="24"/>
          <w:szCs w:val="24"/>
        </w:rPr>
        <w:t>1. Gathering and sharing information.</w:t>
      </w:r>
    </w:p>
    <w:p w14:paraId="06E534D0" w14:textId="77777777" w:rsidR="005B029C" w:rsidRDefault="005B029C" w:rsidP="005B029C">
      <w:pPr>
        <w:rPr>
          <w:sz w:val="24"/>
          <w:szCs w:val="24"/>
        </w:rPr>
      </w:pPr>
      <w:r>
        <w:rPr>
          <w:sz w:val="24"/>
          <w:szCs w:val="24"/>
        </w:rPr>
        <w:t xml:space="preserve">In order to support you, it is helpful for us to collect information about your child, see other professionals’ reports about your child </w:t>
      </w:r>
      <w:proofErr w:type="gramStart"/>
      <w:r>
        <w:rPr>
          <w:sz w:val="24"/>
          <w:szCs w:val="24"/>
        </w:rPr>
        <w:t>and also</w:t>
      </w:r>
      <w:proofErr w:type="gramEnd"/>
      <w:r>
        <w:rPr>
          <w:sz w:val="24"/>
          <w:szCs w:val="24"/>
        </w:rPr>
        <w:t xml:space="preserve"> for us to share relevant information with other professionals. We only collect personal information for the purposes of assessment, provision of therapy, referral to other services for further assessment and/or treatment, liaison with other services/institutions for the purposes of information-gathering, or for the provision of advice to other services/institutions and/or bodies that may be involved in your child’s case.</w:t>
      </w:r>
    </w:p>
    <w:p w14:paraId="2227CC8E" w14:textId="77777777" w:rsidR="005B029C" w:rsidRDefault="005B029C" w:rsidP="005B029C">
      <w:pPr>
        <w:tabs>
          <w:tab w:val="left" w:pos="720"/>
          <w:tab w:val="left" w:pos="1440"/>
          <w:tab w:val="left" w:pos="2160"/>
          <w:tab w:val="left" w:pos="2880"/>
          <w:tab w:val="left" w:pos="3600"/>
          <w:tab w:val="left" w:pos="4320"/>
          <w:tab w:val="left" w:pos="5040"/>
          <w:tab w:val="left" w:pos="5760"/>
          <w:tab w:val="left" w:pos="6480"/>
          <w:tab w:val="left" w:pos="7335"/>
        </w:tabs>
        <w:rPr>
          <w:sz w:val="24"/>
          <w:szCs w:val="24"/>
        </w:rPr>
      </w:pPr>
      <w:r>
        <w:rPr>
          <w:sz w:val="24"/>
          <w:szCs w:val="24"/>
        </w:rPr>
        <w:tab/>
      </w:r>
    </w:p>
    <w:p w14:paraId="6BDF37E1" w14:textId="77777777" w:rsidR="005B029C" w:rsidRDefault="005B029C" w:rsidP="005B029C">
      <w:pPr>
        <w:tabs>
          <w:tab w:val="left" w:pos="720"/>
          <w:tab w:val="left" w:pos="1440"/>
          <w:tab w:val="left" w:pos="2160"/>
          <w:tab w:val="left" w:pos="2880"/>
          <w:tab w:val="left" w:pos="3600"/>
          <w:tab w:val="left" w:pos="4320"/>
          <w:tab w:val="left" w:pos="5040"/>
          <w:tab w:val="left" w:pos="5760"/>
          <w:tab w:val="left" w:pos="6480"/>
          <w:tab w:val="left" w:pos="7335"/>
        </w:tabs>
        <w:rPr>
          <w:sz w:val="24"/>
          <w:szCs w:val="24"/>
        </w:rPr>
      </w:pPr>
      <w:r>
        <w:rPr>
          <w:sz w:val="24"/>
          <w:szCs w:val="24"/>
        </w:rPr>
        <w:t>I agree for relevant information to be shared with other professionals involved in my child’s care.</w:t>
      </w:r>
    </w:p>
    <w:p w14:paraId="6D6F99D6" w14:textId="77777777" w:rsidR="005B029C" w:rsidRDefault="005B029C" w:rsidP="005B029C">
      <w:pPr>
        <w:tabs>
          <w:tab w:val="left" w:pos="720"/>
          <w:tab w:val="left" w:pos="1440"/>
          <w:tab w:val="left" w:pos="2160"/>
          <w:tab w:val="left" w:pos="2880"/>
          <w:tab w:val="left" w:pos="3600"/>
          <w:tab w:val="left" w:pos="4320"/>
          <w:tab w:val="left" w:pos="5040"/>
          <w:tab w:val="left" w:pos="5760"/>
          <w:tab w:val="left" w:pos="6480"/>
          <w:tab w:val="left" w:pos="7335"/>
        </w:tabs>
        <w:rPr>
          <w:sz w:val="24"/>
          <w:szCs w:val="24"/>
        </w:rPr>
      </w:pPr>
    </w:p>
    <w:p w14:paraId="6D6DA48B" w14:textId="77777777" w:rsidR="005B029C" w:rsidRDefault="005B029C" w:rsidP="005B029C">
      <w:pPr>
        <w:pStyle w:val="ListParagraph"/>
        <w:tabs>
          <w:tab w:val="left" w:pos="720"/>
          <w:tab w:val="left" w:pos="1440"/>
          <w:tab w:val="left" w:pos="2160"/>
          <w:tab w:val="left" w:pos="2880"/>
          <w:tab w:val="left" w:pos="3600"/>
          <w:tab w:val="left" w:pos="4320"/>
          <w:tab w:val="left" w:pos="5040"/>
          <w:tab w:val="left" w:pos="5760"/>
          <w:tab w:val="left" w:pos="6480"/>
          <w:tab w:val="left" w:pos="7335"/>
        </w:tabs>
        <w:rPr>
          <w:sz w:val="24"/>
          <w:szCs w:val="24"/>
        </w:rPr>
      </w:pPr>
      <w:r>
        <w:rPr>
          <w:sz w:val="24"/>
          <w:szCs w:val="24"/>
        </w:rPr>
        <w:t xml:space="preserve">Yes </w:t>
      </w:r>
      <w:sdt>
        <w:sdtPr>
          <w:rPr>
            <w:sz w:val="24"/>
            <w:szCs w:val="24"/>
          </w:rPr>
          <w:id w:val="-39543402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sz w:val="24"/>
          <w:szCs w:val="24"/>
        </w:rPr>
        <w:tab/>
      </w:r>
      <w:r>
        <w:rPr>
          <w:sz w:val="24"/>
          <w:szCs w:val="24"/>
        </w:rPr>
        <w:tab/>
        <w:t xml:space="preserve">No </w:t>
      </w:r>
      <w:sdt>
        <w:sdtPr>
          <w:rPr>
            <w:sz w:val="24"/>
            <w:szCs w:val="24"/>
          </w:rPr>
          <w:id w:val="-648663621"/>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p>
    <w:p w14:paraId="224E67CD" w14:textId="77777777" w:rsidR="005B029C" w:rsidRDefault="005B029C" w:rsidP="005B029C">
      <w:pPr>
        <w:rPr>
          <w:b/>
          <w:sz w:val="24"/>
          <w:szCs w:val="24"/>
        </w:rPr>
      </w:pPr>
    </w:p>
    <w:p w14:paraId="34F0EE54" w14:textId="77777777" w:rsidR="00451A09" w:rsidRDefault="00451A09" w:rsidP="005B029C">
      <w:pPr>
        <w:rPr>
          <w:b/>
          <w:sz w:val="24"/>
          <w:szCs w:val="24"/>
        </w:rPr>
      </w:pPr>
    </w:p>
    <w:p w14:paraId="19F3D19A" w14:textId="77777777" w:rsidR="005B029C" w:rsidRDefault="005B029C" w:rsidP="005B029C">
      <w:pPr>
        <w:rPr>
          <w:b/>
          <w:sz w:val="24"/>
          <w:szCs w:val="24"/>
        </w:rPr>
      </w:pPr>
      <w:r>
        <w:rPr>
          <w:b/>
          <w:sz w:val="24"/>
          <w:szCs w:val="24"/>
        </w:rPr>
        <w:t>2. Corresponding by email</w:t>
      </w:r>
    </w:p>
    <w:p w14:paraId="39BCC68E" w14:textId="77777777" w:rsidR="005B029C" w:rsidRDefault="005B029C" w:rsidP="005B029C">
      <w:pPr>
        <w:rPr>
          <w:sz w:val="24"/>
          <w:szCs w:val="24"/>
        </w:rPr>
      </w:pPr>
      <w:r>
        <w:rPr>
          <w:sz w:val="24"/>
          <w:szCs w:val="24"/>
        </w:rPr>
        <w:t>Email is generally the fastest and easiest way to liaise with people. Please indicate whether you are happy for us to contact you, and share information about your child, by email. Whenever possible reports and confidential information will be password protected or your child’s full name is not revealed.</w:t>
      </w:r>
    </w:p>
    <w:p w14:paraId="1A1A059D" w14:textId="77777777" w:rsidR="005B029C" w:rsidRDefault="005B029C" w:rsidP="005B029C">
      <w:pPr>
        <w:pStyle w:val="ListParagraph"/>
        <w:rPr>
          <w:sz w:val="24"/>
          <w:szCs w:val="24"/>
        </w:rPr>
      </w:pPr>
    </w:p>
    <w:p w14:paraId="73560B35" w14:textId="77777777" w:rsidR="005B029C" w:rsidRDefault="005B029C" w:rsidP="005B029C">
      <w:pPr>
        <w:rPr>
          <w:sz w:val="24"/>
          <w:szCs w:val="24"/>
        </w:rPr>
      </w:pPr>
      <w:r>
        <w:rPr>
          <w:sz w:val="24"/>
          <w:szCs w:val="24"/>
        </w:rPr>
        <w:t xml:space="preserve">I consent for you to correspond by email. </w:t>
      </w:r>
      <w:r>
        <w:rPr>
          <w:sz w:val="24"/>
          <w:szCs w:val="24"/>
        </w:rPr>
        <w:tab/>
        <w:t xml:space="preserve">Yes </w:t>
      </w:r>
      <w:sdt>
        <w:sdtPr>
          <w:rPr>
            <w:rFonts w:ascii="MS Gothic" w:eastAsia="MS Gothic" w:hAnsi="MS Gothic" w:hint="eastAsia"/>
            <w:sz w:val="24"/>
            <w:szCs w:val="24"/>
          </w:rPr>
          <w:id w:val="-13384568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 xml:space="preserve">No </w:t>
      </w:r>
      <w:sdt>
        <w:sdtPr>
          <w:rPr>
            <w:rFonts w:ascii="MS Gothic" w:eastAsia="MS Gothic" w:hAnsi="MS Gothic" w:hint="eastAsia"/>
            <w:sz w:val="24"/>
            <w:szCs w:val="24"/>
          </w:rPr>
          <w:id w:val="-9279571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6F8F2C7" w14:textId="77777777" w:rsidR="005B029C" w:rsidRDefault="005B029C" w:rsidP="005B029C">
      <w:pPr>
        <w:rPr>
          <w:sz w:val="24"/>
          <w:szCs w:val="24"/>
        </w:rPr>
      </w:pPr>
    </w:p>
    <w:p w14:paraId="5786A651" w14:textId="77777777" w:rsidR="00451A09" w:rsidRDefault="00451A09" w:rsidP="005B029C">
      <w:pPr>
        <w:rPr>
          <w:b/>
          <w:sz w:val="24"/>
          <w:szCs w:val="24"/>
        </w:rPr>
      </w:pPr>
    </w:p>
    <w:p w14:paraId="63A74C16" w14:textId="77777777" w:rsidR="005B029C" w:rsidRDefault="005B029C" w:rsidP="005B029C">
      <w:pPr>
        <w:rPr>
          <w:b/>
          <w:sz w:val="24"/>
          <w:szCs w:val="24"/>
        </w:rPr>
      </w:pPr>
      <w:r>
        <w:rPr>
          <w:b/>
          <w:sz w:val="24"/>
          <w:szCs w:val="24"/>
        </w:rPr>
        <w:t>3.Storage of data</w:t>
      </w:r>
    </w:p>
    <w:p w14:paraId="241EDFF4" w14:textId="77777777" w:rsidR="005B029C" w:rsidRDefault="005B029C" w:rsidP="005B029C">
      <w:pPr>
        <w:rPr>
          <w:sz w:val="24"/>
          <w:szCs w:val="24"/>
        </w:rPr>
      </w:pPr>
      <w:r>
        <w:rPr>
          <w:sz w:val="24"/>
          <w:szCs w:val="24"/>
        </w:rPr>
        <w:t xml:space="preserve">Written information is stored in a locked filing cabinet at the premises of </w:t>
      </w:r>
      <w:r w:rsidR="00451A09">
        <w:rPr>
          <w:sz w:val="24"/>
          <w:szCs w:val="24"/>
        </w:rPr>
        <w:t xml:space="preserve">the Speech and Language Therapy Clinic, Plymouth </w:t>
      </w:r>
      <w:proofErr w:type="spellStart"/>
      <w:r w:rsidR="00451A09">
        <w:rPr>
          <w:sz w:val="24"/>
          <w:szCs w:val="24"/>
        </w:rPr>
        <w:t>Marjon</w:t>
      </w:r>
      <w:proofErr w:type="spellEnd"/>
      <w:r w:rsidR="00451A09">
        <w:rPr>
          <w:sz w:val="24"/>
          <w:szCs w:val="24"/>
        </w:rPr>
        <w:t xml:space="preserve"> University</w:t>
      </w:r>
      <w:r>
        <w:rPr>
          <w:sz w:val="24"/>
          <w:szCs w:val="24"/>
        </w:rPr>
        <w:t>. Other information is securely stored</w:t>
      </w:r>
      <w:r w:rsidR="00451A09">
        <w:rPr>
          <w:sz w:val="24"/>
          <w:szCs w:val="24"/>
        </w:rPr>
        <w:t xml:space="preserve"> on the university network</w:t>
      </w:r>
      <w:r>
        <w:rPr>
          <w:sz w:val="24"/>
          <w:szCs w:val="24"/>
        </w:rPr>
        <w:t>. Information is kept securely until 2 years after your child stops seeing us and then it is destroyed.</w:t>
      </w:r>
    </w:p>
    <w:p w14:paraId="4F826610" w14:textId="77777777" w:rsidR="005B029C" w:rsidRDefault="005B029C" w:rsidP="005B029C">
      <w:pPr>
        <w:rPr>
          <w:sz w:val="24"/>
          <w:szCs w:val="24"/>
        </w:rPr>
      </w:pPr>
    </w:p>
    <w:p w14:paraId="58924628" w14:textId="77777777" w:rsidR="005B029C" w:rsidRPr="00711D95" w:rsidRDefault="005B029C" w:rsidP="005B029C">
      <w:pPr>
        <w:rPr>
          <w:sz w:val="24"/>
          <w:szCs w:val="24"/>
        </w:rPr>
      </w:pPr>
    </w:p>
    <w:p w14:paraId="7E9A5E45" w14:textId="77777777" w:rsidR="005B029C" w:rsidRPr="00F65CE1" w:rsidRDefault="00451A09" w:rsidP="005B029C">
      <w:pPr>
        <w:rPr>
          <w:b/>
          <w:sz w:val="24"/>
          <w:szCs w:val="24"/>
        </w:rPr>
      </w:pPr>
      <w:r>
        <w:rPr>
          <w:b/>
          <w:sz w:val="24"/>
          <w:szCs w:val="24"/>
        </w:rPr>
        <w:t>4</w:t>
      </w:r>
      <w:r w:rsidR="005B029C">
        <w:rPr>
          <w:b/>
          <w:sz w:val="24"/>
          <w:szCs w:val="24"/>
        </w:rPr>
        <w:t xml:space="preserve">. </w:t>
      </w:r>
      <w:r w:rsidR="005B029C" w:rsidRPr="00F65CE1">
        <w:rPr>
          <w:b/>
          <w:sz w:val="24"/>
          <w:szCs w:val="24"/>
        </w:rPr>
        <w:t>Photographs and video recordings</w:t>
      </w:r>
    </w:p>
    <w:p w14:paraId="031F72EF" w14:textId="77777777" w:rsidR="005B029C" w:rsidRPr="00F65CE1" w:rsidRDefault="005B029C" w:rsidP="005B029C">
      <w:pPr>
        <w:rPr>
          <w:sz w:val="24"/>
          <w:szCs w:val="24"/>
        </w:rPr>
      </w:pPr>
      <w:r w:rsidRPr="00F65CE1">
        <w:rPr>
          <w:sz w:val="24"/>
          <w:szCs w:val="24"/>
        </w:rPr>
        <w:t xml:space="preserve">Photographs and video recordings can be a good way of recording what has happened in an assessment </w:t>
      </w:r>
      <w:proofErr w:type="gramStart"/>
      <w:r w:rsidRPr="00F65CE1">
        <w:rPr>
          <w:sz w:val="24"/>
          <w:szCs w:val="24"/>
        </w:rPr>
        <w:t>and also</w:t>
      </w:r>
      <w:proofErr w:type="gramEnd"/>
      <w:r w:rsidRPr="00F65CE1">
        <w:rPr>
          <w:sz w:val="24"/>
          <w:szCs w:val="24"/>
        </w:rPr>
        <w:t xml:space="preserve"> can be a useful tool in therapy itself. No recordings will not be posted on</w:t>
      </w:r>
      <w:r w:rsidR="00451A09">
        <w:rPr>
          <w:sz w:val="24"/>
          <w:szCs w:val="24"/>
        </w:rPr>
        <w:t xml:space="preserve"> social media</w:t>
      </w:r>
      <w:r w:rsidRPr="00F65CE1">
        <w:rPr>
          <w:sz w:val="24"/>
          <w:szCs w:val="24"/>
        </w:rPr>
        <w:t>. We understand that not all parents are comfortable with photos and videos being used so please can you indicate below what you are comfortable for us to do.</w:t>
      </w:r>
    </w:p>
    <w:p w14:paraId="6888E3A8" w14:textId="77777777" w:rsidR="005B029C" w:rsidRDefault="005B029C" w:rsidP="005B029C">
      <w:pPr>
        <w:pStyle w:val="ListParagraph"/>
        <w:rPr>
          <w:sz w:val="24"/>
          <w:szCs w:val="24"/>
        </w:rPr>
      </w:pPr>
    </w:p>
    <w:p w14:paraId="6692A402" w14:textId="77777777" w:rsidR="005B029C" w:rsidRDefault="005B029C" w:rsidP="005B029C">
      <w:pPr>
        <w:pStyle w:val="ListParagraph"/>
        <w:numPr>
          <w:ilvl w:val="0"/>
          <w:numId w:val="1"/>
        </w:numPr>
        <w:rPr>
          <w:sz w:val="24"/>
          <w:szCs w:val="24"/>
        </w:rPr>
      </w:pPr>
      <w:r>
        <w:rPr>
          <w:sz w:val="24"/>
          <w:szCs w:val="24"/>
        </w:rPr>
        <w:t xml:space="preserve">I consent for you to </w:t>
      </w:r>
      <w:r w:rsidR="00422920">
        <w:rPr>
          <w:sz w:val="24"/>
          <w:szCs w:val="24"/>
        </w:rPr>
        <w:t>take a photo</w:t>
      </w:r>
      <w:r>
        <w:rPr>
          <w:sz w:val="24"/>
          <w:szCs w:val="24"/>
        </w:rPr>
        <w:t xml:space="preserve"> / video recording of my child to use for therapy purposes. </w:t>
      </w:r>
    </w:p>
    <w:p w14:paraId="22AADADD" w14:textId="77777777" w:rsidR="005B029C" w:rsidRDefault="005B029C" w:rsidP="005B029C">
      <w:pPr>
        <w:pStyle w:val="ListParagraph"/>
        <w:ind w:left="1080"/>
        <w:rPr>
          <w:sz w:val="24"/>
          <w:szCs w:val="24"/>
        </w:rPr>
      </w:pPr>
    </w:p>
    <w:p w14:paraId="0F9B069D" w14:textId="77777777" w:rsidR="005B029C" w:rsidRDefault="005B029C" w:rsidP="005B029C">
      <w:pPr>
        <w:pStyle w:val="ListParagraph"/>
        <w:ind w:left="1440"/>
        <w:rPr>
          <w:sz w:val="24"/>
          <w:szCs w:val="24"/>
        </w:rPr>
      </w:pPr>
      <w:r>
        <w:rPr>
          <w:sz w:val="24"/>
          <w:szCs w:val="24"/>
        </w:rPr>
        <w:t xml:space="preserve">Yes </w:t>
      </w:r>
      <w:sdt>
        <w:sdtPr>
          <w:rPr>
            <w:sz w:val="24"/>
            <w:szCs w:val="24"/>
          </w:rPr>
          <w:id w:val="-13670585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r>
      <w:r>
        <w:rPr>
          <w:sz w:val="24"/>
          <w:szCs w:val="24"/>
        </w:rPr>
        <w:tab/>
        <w:t xml:space="preserve">No </w:t>
      </w:r>
      <w:sdt>
        <w:sdtPr>
          <w:rPr>
            <w:sz w:val="24"/>
            <w:szCs w:val="24"/>
          </w:rPr>
          <w:id w:val="1804041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9595C99" w14:textId="77777777" w:rsidR="005B029C" w:rsidRDefault="005B029C" w:rsidP="005B029C">
      <w:pPr>
        <w:rPr>
          <w:sz w:val="24"/>
          <w:szCs w:val="24"/>
        </w:rPr>
      </w:pPr>
      <w:r>
        <w:rPr>
          <w:sz w:val="24"/>
          <w:szCs w:val="24"/>
        </w:rPr>
        <w:tab/>
      </w:r>
    </w:p>
    <w:p w14:paraId="04422FD4" w14:textId="77777777" w:rsidR="005B029C" w:rsidRDefault="005B029C" w:rsidP="005B029C">
      <w:pPr>
        <w:pStyle w:val="ListParagraph"/>
        <w:numPr>
          <w:ilvl w:val="0"/>
          <w:numId w:val="1"/>
        </w:numPr>
        <w:rPr>
          <w:sz w:val="24"/>
          <w:szCs w:val="24"/>
        </w:rPr>
      </w:pPr>
      <w:r>
        <w:rPr>
          <w:sz w:val="24"/>
          <w:szCs w:val="24"/>
        </w:rPr>
        <w:t>I consent for you to make a video / audio recording of my child for use in for training teachers, other speech and language therapist, psychologists about communication disorders.</w:t>
      </w:r>
    </w:p>
    <w:p w14:paraId="7A318E1C" w14:textId="77777777" w:rsidR="005B029C" w:rsidRDefault="005B029C" w:rsidP="005B029C">
      <w:pPr>
        <w:pStyle w:val="ListParagraph"/>
        <w:ind w:left="1080"/>
        <w:rPr>
          <w:sz w:val="24"/>
          <w:szCs w:val="24"/>
        </w:rPr>
      </w:pPr>
    </w:p>
    <w:p w14:paraId="5A25CDEB" w14:textId="77777777" w:rsidR="005B029C" w:rsidRDefault="005B029C" w:rsidP="005B029C">
      <w:pPr>
        <w:pStyle w:val="ListParagraph"/>
        <w:ind w:left="1440"/>
        <w:rPr>
          <w:sz w:val="24"/>
          <w:szCs w:val="24"/>
        </w:rPr>
      </w:pPr>
      <w:r>
        <w:rPr>
          <w:sz w:val="24"/>
          <w:szCs w:val="24"/>
        </w:rPr>
        <w:t xml:space="preserve">Yes </w:t>
      </w:r>
      <w:sdt>
        <w:sdtPr>
          <w:rPr>
            <w:sz w:val="24"/>
            <w:szCs w:val="24"/>
          </w:rPr>
          <w:id w:val="-20953919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r>
      <w:r>
        <w:rPr>
          <w:sz w:val="24"/>
          <w:szCs w:val="24"/>
        </w:rPr>
        <w:tab/>
        <w:t xml:space="preserve">No </w:t>
      </w:r>
      <w:sdt>
        <w:sdtPr>
          <w:rPr>
            <w:sz w:val="24"/>
            <w:szCs w:val="24"/>
          </w:rPr>
          <w:id w:val="16337525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759930C" w14:textId="77777777" w:rsidR="005B029C" w:rsidRDefault="005B029C" w:rsidP="005B029C">
      <w:pPr>
        <w:rPr>
          <w:sz w:val="24"/>
          <w:szCs w:val="24"/>
        </w:rPr>
      </w:pPr>
    </w:p>
    <w:p w14:paraId="426B3C07" w14:textId="77777777" w:rsidR="005B029C" w:rsidRDefault="005B029C" w:rsidP="005B029C">
      <w:pPr>
        <w:rPr>
          <w:b/>
          <w:sz w:val="24"/>
          <w:szCs w:val="24"/>
        </w:rPr>
      </w:pPr>
    </w:p>
    <w:p w14:paraId="26EABE5F" w14:textId="77777777" w:rsidR="005B029C" w:rsidRDefault="00451A09" w:rsidP="005B029C">
      <w:pPr>
        <w:rPr>
          <w:b/>
          <w:sz w:val="24"/>
          <w:szCs w:val="24"/>
        </w:rPr>
      </w:pPr>
      <w:r>
        <w:rPr>
          <w:b/>
          <w:sz w:val="24"/>
          <w:szCs w:val="24"/>
        </w:rPr>
        <w:t>5</w:t>
      </w:r>
      <w:r w:rsidR="005B029C">
        <w:rPr>
          <w:b/>
          <w:sz w:val="24"/>
          <w:szCs w:val="24"/>
        </w:rPr>
        <w:t>.  Consent</w:t>
      </w:r>
    </w:p>
    <w:p w14:paraId="16961696" w14:textId="77777777" w:rsidR="005B029C" w:rsidRDefault="005B029C" w:rsidP="005B029C">
      <w:pPr>
        <w:rPr>
          <w:sz w:val="24"/>
          <w:szCs w:val="24"/>
        </w:rPr>
      </w:pPr>
      <w:r>
        <w:rPr>
          <w:sz w:val="24"/>
          <w:szCs w:val="24"/>
        </w:rPr>
        <w:t xml:space="preserve">I have read the terms and conditions and agree for </w:t>
      </w:r>
      <w:r w:rsidR="00451A09">
        <w:rPr>
          <w:sz w:val="24"/>
          <w:szCs w:val="24"/>
        </w:rPr>
        <w:t xml:space="preserve">a student speech and language therapist from Plymouth </w:t>
      </w:r>
      <w:proofErr w:type="spellStart"/>
      <w:r w:rsidR="00451A09">
        <w:rPr>
          <w:sz w:val="24"/>
          <w:szCs w:val="24"/>
        </w:rPr>
        <w:t>Marjon</w:t>
      </w:r>
      <w:proofErr w:type="spellEnd"/>
      <w:r w:rsidR="00451A09">
        <w:rPr>
          <w:sz w:val="24"/>
          <w:szCs w:val="24"/>
        </w:rPr>
        <w:t xml:space="preserve"> University </w:t>
      </w:r>
      <w:r>
        <w:rPr>
          <w:sz w:val="24"/>
          <w:szCs w:val="24"/>
        </w:rPr>
        <w:t>to provide speech and language therapy services for my child.</w:t>
      </w:r>
    </w:p>
    <w:p w14:paraId="16ED2454" w14:textId="77777777" w:rsidR="005B029C" w:rsidRDefault="005B029C" w:rsidP="005B029C">
      <w:pPr>
        <w:rPr>
          <w:sz w:val="24"/>
          <w:szCs w:val="24"/>
        </w:rPr>
      </w:pPr>
    </w:p>
    <w:p w14:paraId="229767F5" w14:textId="77777777" w:rsidR="005B029C" w:rsidRDefault="005B029C" w:rsidP="005B029C">
      <w:pPr>
        <w:rPr>
          <w:sz w:val="24"/>
          <w:szCs w:val="24"/>
        </w:rPr>
      </w:pPr>
      <w:r>
        <w:rPr>
          <w:sz w:val="24"/>
          <w:szCs w:val="24"/>
        </w:rPr>
        <w:t>I consent to the gathering, processing and retention of information/data in relation to healthcare, educational and speech and language therapy specific activities that will be required over the course of assessment and treatment.  I understand that information/data will not be shared unless I have indicated so above (Section 1. Consent to gather and share information) and unless such information is required to be shared by operation of law or pursuant to statute.</w:t>
      </w:r>
    </w:p>
    <w:p w14:paraId="257BF9BF" w14:textId="77777777" w:rsidR="005B029C" w:rsidRDefault="005B029C" w:rsidP="005B029C">
      <w:pPr>
        <w:rPr>
          <w:sz w:val="24"/>
          <w:szCs w:val="24"/>
        </w:rPr>
      </w:pPr>
    </w:p>
    <w:p w14:paraId="2028E2C4" w14:textId="77777777" w:rsidR="005B029C" w:rsidRDefault="005B029C" w:rsidP="005B029C">
      <w:pPr>
        <w:rPr>
          <w:sz w:val="24"/>
          <w:szCs w:val="24"/>
        </w:rPr>
      </w:pPr>
      <w:r>
        <w:rPr>
          <w:sz w:val="24"/>
          <w:szCs w:val="24"/>
        </w:rPr>
        <w:t xml:space="preserve">I understand that the information/data provided by me will be used only for the </w:t>
      </w:r>
      <w:proofErr w:type="gramStart"/>
      <w:r>
        <w:rPr>
          <w:sz w:val="24"/>
          <w:szCs w:val="24"/>
        </w:rPr>
        <w:t>aforementioned specific</w:t>
      </w:r>
      <w:proofErr w:type="gramEnd"/>
      <w:r>
        <w:rPr>
          <w:sz w:val="24"/>
          <w:szCs w:val="24"/>
        </w:rPr>
        <w:t xml:space="preserve"> purposes.  I understand that all data kept in relation to my child’s case will be retained in a safe, secure and confidential manner and will be retained by the Data Processor for no longer than is required. I understand that on completion of assessment and treatment, any data that is kept in hard and soft copy will be deleted and/or destroyed in a safe and confidential manner within two years of the completion of treatment unless I request that that identifying information/data is returned to me.</w:t>
      </w:r>
    </w:p>
    <w:p w14:paraId="5B902C87" w14:textId="77777777" w:rsidR="005B029C" w:rsidRDefault="005B029C" w:rsidP="005B029C">
      <w:pPr>
        <w:rPr>
          <w:sz w:val="24"/>
          <w:szCs w:val="24"/>
        </w:rPr>
      </w:pPr>
    </w:p>
    <w:p w14:paraId="45092124" w14:textId="77777777" w:rsidR="005B029C" w:rsidRDefault="005B029C" w:rsidP="005B029C">
      <w:pPr>
        <w:rPr>
          <w:sz w:val="24"/>
          <w:szCs w:val="24"/>
        </w:rPr>
      </w:pPr>
      <w:r>
        <w:rPr>
          <w:sz w:val="24"/>
          <w:szCs w:val="24"/>
        </w:rPr>
        <w:t xml:space="preserve">I confirm that I am aware of the </w:t>
      </w:r>
      <w:r w:rsidR="00451A09">
        <w:rPr>
          <w:sz w:val="24"/>
          <w:szCs w:val="24"/>
        </w:rPr>
        <w:t>Privacy</w:t>
      </w:r>
      <w:r>
        <w:rPr>
          <w:sz w:val="24"/>
          <w:szCs w:val="24"/>
        </w:rPr>
        <w:t xml:space="preserve"> Statement at </w:t>
      </w:r>
      <w:hyperlink r:id="rId8" w:history="1">
        <w:r w:rsidR="00451A09" w:rsidRPr="00BB574A">
          <w:rPr>
            <w:rStyle w:val="Hyperlink"/>
            <w:sz w:val="24"/>
            <w:szCs w:val="24"/>
          </w:rPr>
          <w:t>https://www.marjon.ac.uk/cookies-and-privacy/</w:t>
        </w:r>
      </w:hyperlink>
    </w:p>
    <w:p w14:paraId="0A4943B7" w14:textId="77777777" w:rsidR="00451A09" w:rsidRDefault="00451A09" w:rsidP="005B029C">
      <w:pPr>
        <w:rPr>
          <w:sz w:val="24"/>
          <w:szCs w:val="24"/>
        </w:rPr>
      </w:pPr>
    </w:p>
    <w:p w14:paraId="37B76A98" w14:textId="77777777" w:rsidR="005B029C" w:rsidRPr="00F65CE1" w:rsidRDefault="005B029C" w:rsidP="005B029C">
      <w:pPr>
        <w:rPr>
          <w:sz w:val="24"/>
          <w:szCs w:val="24"/>
        </w:rPr>
      </w:pPr>
      <w:r>
        <w:rPr>
          <w:sz w:val="20"/>
          <w:szCs w:val="20"/>
        </w:rPr>
        <w:br/>
      </w:r>
      <w:r w:rsidRPr="00F65CE1">
        <w:rPr>
          <w:sz w:val="24"/>
          <w:szCs w:val="24"/>
        </w:rPr>
        <w:br/>
      </w:r>
      <w:proofErr w:type="gramStart"/>
      <w:r w:rsidRPr="00F65CE1">
        <w:rPr>
          <w:sz w:val="24"/>
          <w:szCs w:val="24"/>
        </w:rPr>
        <w:t>Signed:_</w:t>
      </w:r>
      <w:proofErr w:type="gramEnd"/>
      <w:r w:rsidRPr="00F65CE1">
        <w:rPr>
          <w:sz w:val="24"/>
          <w:szCs w:val="24"/>
        </w:rPr>
        <w:t xml:space="preserve">____________________________________ Date: _________________________ </w:t>
      </w:r>
    </w:p>
    <w:p w14:paraId="12811C05" w14:textId="77777777" w:rsidR="005B029C" w:rsidRPr="00F65CE1" w:rsidRDefault="005B029C" w:rsidP="005B029C">
      <w:pPr>
        <w:rPr>
          <w:sz w:val="24"/>
          <w:szCs w:val="24"/>
        </w:rPr>
      </w:pPr>
    </w:p>
    <w:p w14:paraId="7E1C9446" w14:textId="77777777" w:rsidR="005B029C" w:rsidRPr="00F65CE1" w:rsidRDefault="005B029C" w:rsidP="005B029C">
      <w:pPr>
        <w:rPr>
          <w:sz w:val="24"/>
          <w:szCs w:val="24"/>
        </w:rPr>
      </w:pPr>
    </w:p>
    <w:p w14:paraId="297144EE" w14:textId="77777777" w:rsidR="005B029C" w:rsidRDefault="005B029C" w:rsidP="005B029C">
      <w:pPr>
        <w:ind w:left="720"/>
        <w:rPr>
          <w:sz w:val="24"/>
          <w:szCs w:val="24"/>
        </w:rPr>
      </w:pPr>
    </w:p>
    <w:sectPr w:rsidR="005B029C" w:rsidSect="00D97F62">
      <w:headerReference w:type="default" r:id="rId9"/>
      <w:footerReference w:type="default" r:id="rId10"/>
      <w:headerReference w:type="first" r:id="rId11"/>
      <w:pgSz w:w="11906" w:h="16838" w:code="9"/>
      <w:pgMar w:top="1985" w:right="1418"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DB03" w14:textId="77777777" w:rsidR="005B029C" w:rsidRDefault="005B029C" w:rsidP="00D40B9F">
      <w:r>
        <w:separator/>
      </w:r>
    </w:p>
  </w:endnote>
  <w:endnote w:type="continuationSeparator" w:id="0">
    <w:p w14:paraId="6583B534" w14:textId="77777777" w:rsidR="005B029C" w:rsidRDefault="005B029C" w:rsidP="00D4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5453" w14:textId="77777777" w:rsidR="00F37A48" w:rsidRDefault="00F37A48">
    <w:pPr>
      <w:pStyle w:val="Footer"/>
    </w:pPr>
    <w:r>
      <w:rPr>
        <w:noProof/>
      </w:rPr>
      <w:drawing>
        <wp:anchor distT="0" distB="0" distL="114300" distR="114300" simplePos="0" relativeHeight="251660288" behindDoc="1" locked="0" layoutInCell="1" allowOverlap="1" wp14:anchorId="02BB72E1" wp14:editId="6C32E41F">
          <wp:simplePos x="0" y="0"/>
          <wp:positionH relativeFrom="column">
            <wp:posOffset>-900430</wp:posOffset>
          </wp:positionH>
          <wp:positionV relativeFrom="paragraph">
            <wp:posOffset>-664210</wp:posOffset>
          </wp:positionV>
          <wp:extent cx="7562850" cy="12615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Foote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615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2FE8" w14:textId="77777777" w:rsidR="005B029C" w:rsidRDefault="005B029C" w:rsidP="00D40B9F">
      <w:r>
        <w:separator/>
      </w:r>
    </w:p>
  </w:footnote>
  <w:footnote w:type="continuationSeparator" w:id="0">
    <w:p w14:paraId="509446BA" w14:textId="77777777" w:rsidR="005B029C" w:rsidRDefault="005B029C" w:rsidP="00D4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1BCC" w14:textId="77777777" w:rsidR="00D40B9F" w:rsidRPr="00F20088" w:rsidRDefault="00D40B9F" w:rsidP="001A0708">
    <w:pPr>
      <w:jc w:val="right"/>
      <w:rPr>
        <w:rFonts w:cs="Calibri"/>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56DE" w14:textId="77777777" w:rsidR="00EE1753" w:rsidRDefault="00F37A48" w:rsidP="00EE1753">
    <w:pPr>
      <w:pStyle w:val="Header"/>
      <w:jc w:val="right"/>
    </w:pPr>
    <w:r>
      <w:rPr>
        <w:noProof/>
      </w:rPr>
      <w:drawing>
        <wp:anchor distT="0" distB="0" distL="114300" distR="114300" simplePos="0" relativeHeight="251659264" behindDoc="1" locked="0" layoutInCell="1" allowOverlap="1" wp14:anchorId="776676EA" wp14:editId="30ECF74E">
          <wp:simplePos x="0" y="0"/>
          <wp:positionH relativeFrom="column">
            <wp:posOffset>-884446</wp:posOffset>
          </wp:positionH>
          <wp:positionV relativeFrom="paragraph">
            <wp:posOffset>-450215</wp:posOffset>
          </wp:positionV>
          <wp:extent cx="7534681" cy="1065405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681" cy="106540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F62CD"/>
    <w:multiLevelType w:val="hybridMultilevel"/>
    <w:tmpl w:val="6A4C41F6"/>
    <w:lvl w:ilvl="0" w:tplc="DA521C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4480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9C"/>
    <w:rsid w:val="000003CC"/>
    <w:rsid w:val="0000159C"/>
    <w:rsid w:val="00001C94"/>
    <w:rsid w:val="000020AF"/>
    <w:rsid w:val="00002E4B"/>
    <w:rsid w:val="00003BBE"/>
    <w:rsid w:val="0000409D"/>
    <w:rsid w:val="00006558"/>
    <w:rsid w:val="00006909"/>
    <w:rsid w:val="0000731C"/>
    <w:rsid w:val="00012631"/>
    <w:rsid w:val="000157D3"/>
    <w:rsid w:val="000159EC"/>
    <w:rsid w:val="00020F3E"/>
    <w:rsid w:val="00021F4D"/>
    <w:rsid w:val="00024113"/>
    <w:rsid w:val="000242CA"/>
    <w:rsid w:val="00025034"/>
    <w:rsid w:val="000258C1"/>
    <w:rsid w:val="0002613F"/>
    <w:rsid w:val="00027C87"/>
    <w:rsid w:val="00030F4B"/>
    <w:rsid w:val="0003249F"/>
    <w:rsid w:val="00036B9C"/>
    <w:rsid w:val="00042A68"/>
    <w:rsid w:val="00042BF5"/>
    <w:rsid w:val="00045266"/>
    <w:rsid w:val="00047929"/>
    <w:rsid w:val="0005238C"/>
    <w:rsid w:val="000524A2"/>
    <w:rsid w:val="00053608"/>
    <w:rsid w:val="000606F2"/>
    <w:rsid w:val="00060FB5"/>
    <w:rsid w:val="0006265F"/>
    <w:rsid w:val="00062979"/>
    <w:rsid w:val="00065C2C"/>
    <w:rsid w:val="00066DEB"/>
    <w:rsid w:val="00067FE2"/>
    <w:rsid w:val="00072E41"/>
    <w:rsid w:val="00073A94"/>
    <w:rsid w:val="00075EC0"/>
    <w:rsid w:val="00076228"/>
    <w:rsid w:val="00080857"/>
    <w:rsid w:val="00080E77"/>
    <w:rsid w:val="000844EB"/>
    <w:rsid w:val="000852E6"/>
    <w:rsid w:val="00085F5C"/>
    <w:rsid w:val="00086406"/>
    <w:rsid w:val="00086CD1"/>
    <w:rsid w:val="00086D49"/>
    <w:rsid w:val="000904B3"/>
    <w:rsid w:val="00095299"/>
    <w:rsid w:val="0009625C"/>
    <w:rsid w:val="000965A4"/>
    <w:rsid w:val="000A060F"/>
    <w:rsid w:val="000A083E"/>
    <w:rsid w:val="000A0D30"/>
    <w:rsid w:val="000A14EC"/>
    <w:rsid w:val="000A3372"/>
    <w:rsid w:val="000A33A3"/>
    <w:rsid w:val="000A3CC7"/>
    <w:rsid w:val="000A3F61"/>
    <w:rsid w:val="000A4D16"/>
    <w:rsid w:val="000A575B"/>
    <w:rsid w:val="000A5B55"/>
    <w:rsid w:val="000A5C4D"/>
    <w:rsid w:val="000A6C91"/>
    <w:rsid w:val="000B1553"/>
    <w:rsid w:val="000B20F7"/>
    <w:rsid w:val="000B262F"/>
    <w:rsid w:val="000B2D1C"/>
    <w:rsid w:val="000B3CA8"/>
    <w:rsid w:val="000B3D85"/>
    <w:rsid w:val="000B51C5"/>
    <w:rsid w:val="000B5AA8"/>
    <w:rsid w:val="000B5D1E"/>
    <w:rsid w:val="000B69FC"/>
    <w:rsid w:val="000B6A95"/>
    <w:rsid w:val="000B7388"/>
    <w:rsid w:val="000B7F6E"/>
    <w:rsid w:val="000C03FD"/>
    <w:rsid w:val="000C0611"/>
    <w:rsid w:val="000C0B23"/>
    <w:rsid w:val="000C2C68"/>
    <w:rsid w:val="000C500A"/>
    <w:rsid w:val="000D002E"/>
    <w:rsid w:val="000D13B7"/>
    <w:rsid w:val="000D29C8"/>
    <w:rsid w:val="000D47CD"/>
    <w:rsid w:val="000D4BE7"/>
    <w:rsid w:val="000D77D0"/>
    <w:rsid w:val="000E0E07"/>
    <w:rsid w:val="000E202C"/>
    <w:rsid w:val="000E2C99"/>
    <w:rsid w:val="000E4193"/>
    <w:rsid w:val="000E4DD6"/>
    <w:rsid w:val="000E4FFD"/>
    <w:rsid w:val="000E535D"/>
    <w:rsid w:val="000E6683"/>
    <w:rsid w:val="000E7250"/>
    <w:rsid w:val="000E7C50"/>
    <w:rsid w:val="000F1F85"/>
    <w:rsid w:val="000F2A7A"/>
    <w:rsid w:val="000F2CC2"/>
    <w:rsid w:val="000F42B9"/>
    <w:rsid w:val="000F4A84"/>
    <w:rsid w:val="000F74DB"/>
    <w:rsid w:val="00102A98"/>
    <w:rsid w:val="0010425D"/>
    <w:rsid w:val="00104B94"/>
    <w:rsid w:val="0010638D"/>
    <w:rsid w:val="001070EA"/>
    <w:rsid w:val="00107227"/>
    <w:rsid w:val="0011009D"/>
    <w:rsid w:val="0011422E"/>
    <w:rsid w:val="0011549A"/>
    <w:rsid w:val="00115D84"/>
    <w:rsid w:val="0011765C"/>
    <w:rsid w:val="001241EA"/>
    <w:rsid w:val="00125018"/>
    <w:rsid w:val="00126660"/>
    <w:rsid w:val="00126B8F"/>
    <w:rsid w:val="00127424"/>
    <w:rsid w:val="001300D6"/>
    <w:rsid w:val="00130392"/>
    <w:rsid w:val="00130BA5"/>
    <w:rsid w:val="00130CBF"/>
    <w:rsid w:val="0013407B"/>
    <w:rsid w:val="00134AF8"/>
    <w:rsid w:val="00136381"/>
    <w:rsid w:val="00137C14"/>
    <w:rsid w:val="001402F9"/>
    <w:rsid w:val="00140910"/>
    <w:rsid w:val="00141179"/>
    <w:rsid w:val="001438B6"/>
    <w:rsid w:val="00147CC8"/>
    <w:rsid w:val="00147E12"/>
    <w:rsid w:val="00153475"/>
    <w:rsid w:val="00154040"/>
    <w:rsid w:val="00155FB2"/>
    <w:rsid w:val="001568E6"/>
    <w:rsid w:val="00156BAD"/>
    <w:rsid w:val="00160497"/>
    <w:rsid w:val="00162B87"/>
    <w:rsid w:val="0016708F"/>
    <w:rsid w:val="00171245"/>
    <w:rsid w:val="001717B4"/>
    <w:rsid w:val="00173D30"/>
    <w:rsid w:val="00177103"/>
    <w:rsid w:val="00180464"/>
    <w:rsid w:val="0018065C"/>
    <w:rsid w:val="00184258"/>
    <w:rsid w:val="00187554"/>
    <w:rsid w:val="001878EB"/>
    <w:rsid w:val="00187B0C"/>
    <w:rsid w:val="00190648"/>
    <w:rsid w:val="001917CA"/>
    <w:rsid w:val="00193524"/>
    <w:rsid w:val="00194C76"/>
    <w:rsid w:val="001975C0"/>
    <w:rsid w:val="001A0708"/>
    <w:rsid w:val="001A2EA6"/>
    <w:rsid w:val="001A4487"/>
    <w:rsid w:val="001A5487"/>
    <w:rsid w:val="001A5DC4"/>
    <w:rsid w:val="001A6932"/>
    <w:rsid w:val="001B3CD3"/>
    <w:rsid w:val="001B55B9"/>
    <w:rsid w:val="001B683B"/>
    <w:rsid w:val="001C07BC"/>
    <w:rsid w:val="001C19B1"/>
    <w:rsid w:val="001C2A30"/>
    <w:rsid w:val="001C2C57"/>
    <w:rsid w:val="001C308D"/>
    <w:rsid w:val="001C4929"/>
    <w:rsid w:val="001C790F"/>
    <w:rsid w:val="001C791A"/>
    <w:rsid w:val="001C7D2A"/>
    <w:rsid w:val="001D0671"/>
    <w:rsid w:val="001D3D38"/>
    <w:rsid w:val="001D4DB8"/>
    <w:rsid w:val="001D508F"/>
    <w:rsid w:val="001D5492"/>
    <w:rsid w:val="001D63B8"/>
    <w:rsid w:val="001D726E"/>
    <w:rsid w:val="001E0A20"/>
    <w:rsid w:val="001E14BE"/>
    <w:rsid w:val="001E2735"/>
    <w:rsid w:val="001E4A9F"/>
    <w:rsid w:val="001E6CCB"/>
    <w:rsid w:val="001E7BB0"/>
    <w:rsid w:val="001F097B"/>
    <w:rsid w:val="001F1755"/>
    <w:rsid w:val="001F315E"/>
    <w:rsid w:val="001F319C"/>
    <w:rsid w:val="001F388E"/>
    <w:rsid w:val="001F4DFB"/>
    <w:rsid w:val="001F52C7"/>
    <w:rsid w:val="001F7F16"/>
    <w:rsid w:val="00201137"/>
    <w:rsid w:val="00201CA8"/>
    <w:rsid w:val="0020218D"/>
    <w:rsid w:val="002024EB"/>
    <w:rsid w:val="00204B7E"/>
    <w:rsid w:val="00206FEB"/>
    <w:rsid w:val="00207660"/>
    <w:rsid w:val="0021095C"/>
    <w:rsid w:val="00212EFD"/>
    <w:rsid w:val="00213704"/>
    <w:rsid w:val="00216936"/>
    <w:rsid w:val="00216FC8"/>
    <w:rsid w:val="00220D13"/>
    <w:rsid w:val="00221396"/>
    <w:rsid w:val="002215A8"/>
    <w:rsid w:val="00222AA0"/>
    <w:rsid w:val="002235F8"/>
    <w:rsid w:val="00224774"/>
    <w:rsid w:val="002272F6"/>
    <w:rsid w:val="002318AB"/>
    <w:rsid w:val="002326DB"/>
    <w:rsid w:val="002332D3"/>
    <w:rsid w:val="002332D7"/>
    <w:rsid w:val="00234705"/>
    <w:rsid w:val="002349CC"/>
    <w:rsid w:val="00235425"/>
    <w:rsid w:val="00237ED1"/>
    <w:rsid w:val="002409CA"/>
    <w:rsid w:val="00242479"/>
    <w:rsid w:val="00242750"/>
    <w:rsid w:val="00243EDC"/>
    <w:rsid w:val="00244BA6"/>
    <w:rsid w:val="00245401"/>
    <w:rsid w:val="0024701F"/>
    <w:rsid w:val="002473B0"/>
    <w:rsid w:val="00251585"/>
    <w:rsid w:val="00252E10"/>
    <w:rsid w:val="00254E5A"/>
    <w:rsid w:val="002551D6"/>
    <w:rsid w:val="00255253"/>
    <w:rsid w:val="0026167A"/>
    <w:rsid w:val="00262266"/>
    <w:rsid w:val="0026541F"/>
    <w:rsid w:val="002660FA"/>
    <w:rsid w:val="0026642A"/>
    <w:rsid w:val="00270117"/>
    <w:rsid w:val="002718F6"/>
    <w:rsid w:val="00274224"/>
    <w:rsid w:val="00274A6C"/>
    <w:rsid w:val="00274AE0"/>
    <w:rsid w:val="00274DDD"/>
    <w:rsid w:val="00276AF8"/>
    <w:rsid w:val="00281270"/>
    <w:rsid w:val="00281584"/>
    <w:rsid w:val="0028212A"/>
    <w:rsid w:val="00282D56"/>
    <w:rsid w:val="0028483D"/>
    <w:rsid w:val="00290319"/>
    <w:rsid w:val="00291FA7"/>
    <w:rsid w:val="00294863"/>
    <w:rsid w:val="0029528B"/>
    <w:rsid w:val="002964D7"/>
    <w:rsid w:val="002A0589"/>
    <w:rsid w:val="002A5E73"/>
    <w:rsid w:val="002A7E32"/>
    <w:rsid w:val="002B08D9"/>
    <w:rsid w:val="002B139F"/>
    <w:rsid w:val="002B2473"/>
    <w:rsid w:val="002B3349"/>
    <w:rsid w:val="002B395C"/>
    <w:rsid w:val="002B6922"/>
    <w:rsid w:val="002B77D4"/>
    <w:rsid w:val="002B7A4E"/>
    <w:rsid w:val="002C00FA"/>
    <w:rsid w:val="002C129B"/>
    <w:rsid w:val="002C1620"/>
    <w:rsid w:val="002C1CE5"/>
    <w:rsid w:val="002C1F29"/>
    <w:rsid w:val="002C25CE"/>
    <w:rsid w:val="002C4AAB"/>
    <w:rsid w:val="002C558D"/>
    <w:rsid w:val="002D0CBF"/>
    <w:rsid w:val="002D0F5C"/>
    <w:rsid w:val="002D1331"/>
    <w:rsid w:val="002D1D29"/>
    <w:rsid w:val="002D1E9C"/>
    <w:rsid w:val="002D3E4A"/>
    <w:rsid w:val="002D493B"/>
    <w:rsid w:val="002D4F0E"/>
    <w:rsid w:val="002D52B1"/>
    <w:rsid w:val="002D5EF2"/>
    <w:rsid w:val="002E1AE8"/>
    <w:rsid w:val="002E1EE5"/>
    <w:rsid w:val="002E46CF"/>
    <w:rsid w:val="002E4BA7"/>
    <w:rsid w:val="002E4C0A"/>
    <w:rsid w:val="002E6107"/>
    <w:rsid w:val="002E683E"/>
    <w:rsid w:val="002F0295"/>
    <w:rsid w:val="002F13A4"/>
    <w:rsid w:val="002F6EA4"/>
    <w:rsid w:val="00300578"/>
    <w:rsid w:val="00301A07"/>
    <w:rsid w:val="00307101"/>
    <w:rsid w:val="00307CEC"/>
    <w:rsid w:val="00311B79"/>
    <w:rsid w:val="003122A9"/>
    <w:rsid w:val="0031314C"/>
    <w:rsid w:val="00313591"/>
    <w:rsid w:val="0031414E"/>
    <w:rsid w:val="00321937"/>
    <w:rsid w:val="003221E7"/>
    <w:rsid w:val="00324BEB"/>
    <w:rsid w:val="00325542"/>
    <w:rsid w:val="00326075"/>
    <w:rsid w:val="00327246"/>
    <w:rsid w:val="0033044B"/>
    <w:rsid w:val="003321A1"/>
    <w:rsid w:val="00334F99"/>
    <w:rsid w:val="0033796E"/>
    <w:rsid w:val="003401EE"/>
    <w:rsid w:val="003408D4"/>
    <w:rsid w:val="00341397"/>
    <w:rsid w:val="00341A1D"/>
    <w:rsid w:val="00342D40"/>
    <w:rsid w:val="00343986"/>
    <w:rsid w:val="00344281"/>
    <w:rsid w:val="003450B8"/>
    <w:rsid w:val="00345715"/>
    <w:rsid w:val="00350776"/>
    <w:rsid w:val="00353E2A"/>
    <w:rsid w:val="0035447A"/>
    <w:rsid w:val="003559EF"/>
    <w:rsid w:val="0036276E"/>
    <w:rsid w:val="00362CE7"/>
    <w:rsid w:val="00362E9F"/>
    <w:rsid w:val="003632C8"/>
    <w:rsid w:val="003632DC"/>
    <w:rsid w:val="00364992"/>
    <w:rsid w:val="00374EC9"/>
    <w:rsid w:val="003757CA"/>
    <w:rsid w:val="003806B2"/>
    <w:rsid w:val="003812E6"/>
    <w:rsid w:val="0038241E"/>
    <w:rsid w:val="00383049"/>
    <w:rsid w:val="00383A04"/>
    <w:rsid w:val="0038449F"/>
    <w:rsid w:val="003848B7"/>
    <w:rsid w:val="003868E0"/>
    <w:rsid w:val="00387CF4"/>
    <w:rsid w:val="0039421A"/>
    <w:rsid w:val="00395B2D"/>
    <w:rsid w:val="003A1AFB"/>
    <w:rsid w:val="003A280E"/>
    <w:rsid w:val="003A3FF1"/>
    <w:rsid w:val="003A4AA9"/>
    <w:rsid w:val="003A6DF4"/>
    <w:rsid w:val="003A7D9B"/>
    <w:rsid w:val="003B03B1"/>
    <w:rsid w:val="003B2286"/>
    <w:rsid w:val="003B3FD2"/>
    <w:rsid w:val="003B5C8E"/>
    <w:rsid w:val="003C055E"/>
    <w:rsid w:val="003C0806"/>
    <w:rsid w:val="003C0A64"/>
    <w:rsid w:val="003C40C3"/>
    <w:rsid w:val="003C4F97"/>
    <w:rsid w:val="003C5BB0"/>
    <w:rsid w:val="003C65E1"/>
    <w:rsid w:val="003D02A5"/>
    <w:rsid w:val="003D1CC0"/>
    <w:rsid w:val="003D21C0"/>
    <w:rsid w:val="003D2A3F"/>
    <w:rsid w:val="003D2BF6"/>
    <w:rsid w:val="003D32A0"/>
    <w:rsid w:val="003D4837"/>
    <w:rsid w:val="003E107D"/>
    <w:rsid w:val="003E23D7"/>
    <w:rsid w:val="003E463A"/>
    <w:rsid w:val="003E48EF"/>
    <w:rsid w:val="003E586F"/>
    <w:rsid w:val="003E5F89"/>
    <w:rsid w:val="003E7D16"/>
    <w:rsid w:val="003F0289"/>
    <w:rsid w:val="003F0744"/>
    <w:rsid w:val="003F0CE6"/>
    <w:rsid w:val="003F2F21"/>
    <w:rsid w:val="003F3091"/>
    <w:rsid w:val="003F391E"/>
    <w:rsid w:val="0040046B"/>
    <w:rsid w:val="004013B9"/>
    <w:rsid w:val="0040151C"/>
    <w:rsid w:val="00401623"/>
    <w:rsid w:val="00401DCE"/>
    <w:rsid w:val="00402AAB"/>
    <w:rsid w:val="0040371A"/>
    <w:rsid w:val="00406C04"/>
    <w:rsid w:val="00406F31"/>
    <w:rsid w:val="00410914"/>
    <w:rsid w:val="00411DD8"/>
    <w:rsid w:val="0041231C"/>
    <w:rsid w:val="00415F98"/>
    <w:rsid w:val="00416D21"/>
    <w:rsid w:val="00421074"/>
    <w:rsid w:val="00422920"/>
    <w:rsid w:val="00425B19"/>
    <w:rsid w:val="0042613B"/>
    <w:rsid w:val="0042783C"/>
    <w:rsid w:val="00427B3F"/>
    <w:rsid w:val="004325A1"/>
    <w:rsid w:val="00432D58"/>
    <w:rsid w:val="0043505E"/>
    <w:rsid w:val="0043510D"/>
    <w:rsid w:val="00436121"/>
    <w:rsid w:val="00437934"/>
    <w:rsid w:val="00440796"/>
    <w:rsid w:val="0044384B"/>
    <w:rsid w:val="004450A2"/>
    <w:rsid w:val="004456CA"/>
    <w:rsid w:val="00447376"/>
    <w:rsid w:val="00447A21"/>
    <w:rsid w:val="00447FE3"/>
    <w:rsid w:val="00451A09"/>
    <w:rsid w:val="0045480F"/>
    <w:rsid w:val="00455948"/>
    <w:rsid w:val="00456832"/>
    <w:rsid w:val="0045707D"/>
    <w:rsid w:val="0046036E"/>
    <w:rsid w:val="004615D1"/>
    <w:rsid w:val="00463B16"/>
    <w:rsid w:val="00463E79"/>
    <w:rsid w:val="004642F3"/>
    <w:rsid w:val="0046594C"/>
    <w:rsid w:val="00466CFB"/>
    <w:rsid w:val="00470840"/>
    <w:rsid w:val="004735EE"/>
    <w:rsid w:val="00477C22"/>
    <w:rsid w:val="00477E84"/>
    <w:rsid w:val="00480BF7"/>
    <w:rsid w:val="0048154C"/>
    <w:rsid w:val="004818CF"/>
    <w:rsid w:val="00483172"/>
    <w:rsid w:val="00484E9F"/>
    <w:rsid w:val="00486A8B"/>
    <w:rsid w:val="0049151B"/>
    <w:rsid w:val="0049155F"/>
    <w:rsid w:val="004923BC"/>
    <w:rsid w:val="00492F00"/>
    <w:rsid w:val="00493B90"/>
    <w:rsid w:val="00496F31"/>
    <w:rsid w:val="004A0CCB"/>
    <w:rsid w:val="004A2546"/>
    <w:rsid w:val="004A32B3"/>
    <w:rsid w:val="004A3DFD"/>
    <w:rsid w:val="004A6573"/>
    <w:rsid w:val="004A75F6"/>
    <w:rsid w:val="004B0568"/>
    <w:rsid w:val="004B18B3"/>
    <w:rsid w:val="004B18D7"/>
    <w:rsid w:val="004B23A9"/>
    <w:rsid w:val="004B326A"/>
    <w:rsid w:val="004B54C6"/>
    <w:rsid w:val="004B5764"/>
    <w:rsid w:val="004B6A91"/>
    <w:rsid w:val="004B6C11"/>
    <w:rsid w:val="004B6D5D"/>
    <w:rsid w:val="004C1D6B"/>
    <w:rsid w:val="004C3FA5"/>
    <w:rsid w:val="004C46BC"/>
    <w:rsid w:val="004C67DD"/>
    <w:rsid w:val="004C7E14"/>
    <w:rsid w:val="004C7F20"/>
    <w:rsid w:val="004D0502"/>
    <w:rsid w:val="004D0C25"/>
    <w:rsid w:val="004D26D9"/>
    <w:rsid w:val="004D2EF7"/>
    <w:rsid w:val="004D5DB7"/>
    <w:rsid w:val="004E0AA6"/>
    <w:rsid w:val="004E0F42"/>
    <w:rsid w:val="004E2FE4"/>
    <w:rsid w:val="004E4291"/>
    <w:rsid w:val="004E6FE5"/>
    <w:rsid w:val="004F036B"/>
    <w:rsid w:val="004F2A0E"/>
    <w:rsid w:val="004F3030"/>
    <w:rsid w:val="004F42CC"/>
    <w:rsid w:val="004F77CF"/>
    <w:rsid w:val="00500F18"/>
    <w:rsid w:val="00502505"/>
    <w:rsid w:val="005130F2"/>
    <w:rsid w:val="00515775"/>
    <w:rsid w:val="00515A2B"/>
    <w:rsid w:val="00517260"/>
    <w:rsid w:val="00517DF8"/>
    <w:rsid w:val="0052068F"/>
    <w:rsid w:val="005223D2"/>
    <w:rsid w:val="005226C4"/>
    <w:rsid w:val="00522C5B"/>
    <w:rsid w:val="005231BB"/>
    <w:rsid w:val="005254AE"/>
    <w:rsid w:val="00525896"/>
    <w:rsid w:val="00526116"/>
    <w:rsid w:val="005268CE"/>
    <w:rsid w:val="00527E2F"/>
    <w:rsid w:val="00530F98"/>
    <w:rsid w:val="005358A8"/>
    <w:rsid w:val="005360D6"/>
    <w:rsid w:val="00536768"/>
    <w:rsid w:val="00536A74"/>
    <w:rsid w:val="00540DF7"/>
    <w:rsid w:val="0054244E"/>
    <w:rsid w:val="005433D2"/>
    <w:rsid w:val="00543661"/>
    <w:rsid w:val="00543C83"/>
    <w:rsid w:val="00544DE1"/>
    <w:rsid w:val="00546E15"/>
    <w:rsid w:val="005514AD"/>
    <w:rsid w:val="005518F7"/>
    <w:rsid w:val="00551D07"/>
    <w:rsid w:val="005533B7"/>
    <w:rsid w:val="0055348B"/>
    <w:rsid w:val="005549C1"/>
    <w:rsid w:val="005566EC"/>
    <w:rsid w:val="00556F56"/>
    <w:rsid w:val="00556F69"/>
    <w:rsid w:val="005607F7"/>
    <w:rsid w:val="00565908"/>
    <w:rsid w:val="0056645C"/>
    <w:rsid w:val="00567072"/>
    <w:rsid w:val="0057063D"/>
    <w:rsid w:val="00570F87"/>
    <w:rsid w:val="00571806"/>
    <w:rsid w:val="00572D1E"/>
    <w:rsid w:val="00575AE3"/>
    <w:rsid w:val="0057613F"/>
    <w:rsid w:val="00580726"/>
    <w:rsid w:val="005816E9"/>
    <w:rsid w:val="005829F6"/>
    <w:rsid w:val="00583D8A"/>
    <w:rsid w:val="00584B99"/>
    <w:rsid w:val="00584D01"/>
    <w:rsid w:val="00590193"/>
    <w:rsid w:val="00590453"/>
    <w:rsid w:val="005909AA"/>
    <w:rsid w:val="00592500"/>
    <w:rsid w:val="005932BA"/>
    <w:rsid w:val="00593B61"/>
    <w:rsid w:val="00594084"/>
    <w:rsid w:val="00594A0B"/>
    <w:rsid w:val="005952B2"/>
    <w:rsid w:val="005A2915"/>
    <w:rsid w:val="005A38C7"/>
    <w:rsid w:val="005A3C97"/>
    <w:rsid w:val="005A5066"/>
    <w:rsid w:val="005A5115"/>
    <w:rsid w:val="005A6EA7"/>
    <w:rsid w:val="005A7BCC"/>
    <w:rsid w:val="005B0210"/>
    <w:rsid w:val="005B029C"/>
    <w:rsid w:val="005B2430"/>
    <w:rsid w:val="005B3D28"/>
    <w:rsid w:val="005B7156"/>
    <w:rsid w:val="005B74DC"/>
    <w:rsid w:val="005C4711"/>
    <w:rsid w:val="005C6FEB"/>
    <w:rsid w:val="005C7987"/>
    <w:rsid w:val="005D073C"/>
    <w:rsid w:val="005D0A64"/>
    <w:rsid w:val="005D219C"/>
    <w:rsid w:val="005D321A"/>
    <w:rsid w:val="005D6CB4"/>
    <w:rsid w:val="005D767D"/>
    <w:rsid w:val="005E030A"/>
    <w:rsid w:val="005E06AF"/>
    <w:rsid w:val="005E0E43"/>
    <w:rsid w:val="005E26B6"/>
    <w:rsid w:val="005E3202"/>
    <w:rsid w:val="005E3E1E"/>
    <w:rsid w:val="005E620C"/>
    <w:rsid w:val="005E7098"/>
    <w:rsid w:val="005F035D"/>
    <w:rsid w:val="005F374F"/>
    <w:rsid w:val="005F58BD"/>
    <w:rsid w:val="005F6066"/>
    <w:rsid w:val="005F7062"/>
    <w:rsid w:val="005F7762"/>
    <w:rsid w:val="005F776A"/>
    <w:rsid w:val="0061441A"/>
    <w:rsid w:val="00614E02"/>
    <w:rsid w:val="0061528D"/>
    <w:rsid w:val="00615ABC"/>
    <w:rsid w:val="00615C51"/>
    <w:rsid w:val="00616488"/>
    <w:rsid w:val="00617B11"/>
    <w:rsid w:val="00617EB6"/>
    <w:rsid w:val="00621BD1"/>
    <w:rsid w:val="00624F56"/>
    <w:rsid w:val="00625A88"/>
    <w:rsid w:val="00625D94"/>
    <w:rsid w:val="006305C6"/>
    <w:rsid w:val="00631E36"/>
    <w:rsid w:val="00632344"/>
    <w:rsid w:val="006325CB"/>
    <w:rsid w:val="00633189"/>
    <w:rsid w:val="006341C4"/>
    <w:rsid w:val="00635AFD"/>
    <w:rsid w:val="00635C6F"/>
    <w:rsid w:val="00636D4C"/>
    <w:rsid w:val="00637758"/>
    <w:rsid w:val="00641778"/>
    <w:rsid w:val="00642039"/>
    <w:rsid w:val="006458B9"/>
    <w:rsid w:val="0064723E"/>
    <w:rsid w:val="00650361"/>
    <w:rsid w:val="00650406"/>
    <w:rsid w:val="006603CD"/>
    <w:rsid w:val="0066079E"/>
    <w:rsid w:val="00664FCD"/>
    <w:rsid w:val="00665BC3"/>
    <w:rsid w:val="00665DE4"/>
    <w:rsid w:val="00665F5E"/>
    <w:rsid w:val="006665BB"/>
    <w:rsid w:val="00667F10"/>
    <w:rsid w:val="0067014C"/>
    <w:rsid w:val="0067030C"/>
    <w:rsid w:val="0067127B"/>
    <w:rsid w:val="0067156F"/>
    <w:rsid w:val="00672ECE"/>
    <w:rsid w:val="006730FC"/>
    <w:rsid w:val="00674283"/>
    <w:rsid w:val="00674573"/>
    <w:rsid w:val="00675C41"/>
    <w:rsid w:val="00676431"/>
    <w:rsid w:val="00676866"/>
    <w:rsid w:val="0067686B"/>
    <w:rsid w:val="006769DC"/>
    <w:rsid w:val="00676D9A"/>
    <w:rsid w:val="00677592"/>
    <w:rsid w:val="00677B91"/>
    <w:rsid w:val="0068157A"/>
    <w:rsid w:val="00682FD3"/>
    <w:rsid w:val="0068357C"/>
    <w:rsid w:val="00686838"/>
    <w:rsid w:val="0068706A"/>
    <w:rsid w:val="00687B18"/>
    <w:rsid w:val="00687C5E"/>
    <w:rsid w:val="00687CBA"/>
    <w:rsid w:val="006920BD"/>
    <w:rsid w:val="00695780"/>
    <w:rsid w:val="00695825"/>
    <w:rsid w:val="00696051"/>
    <w:rsid w:val="00697FC0"/>
    <w:rsid w:val="006A0335"/>
    <w:rsid w:val="006A16AF"/>
    <w:rsid w:val="006A3BC5"/>
    <w:rsid w:val="006A3FB7"/>
    <w:rsid w:val="006A5BEC"/>
    <w:rsid w:val="006A5EF2"/>
    <w:rsid w:val="006A72BC"/>
    <w:rsid w:val="006B0475"/>
    <w:rsid w:val="006B2664"/>
    <w:rsid w:val="006B325D"/>
    <w:rsid w:val="006B40D6"/>
    <w:rsid w:val="006B54AB"/>
    <w:rsid w:val="006C0F48"/>
    <w:rsid w:val="006C1F71"/>
    <w:rsid w:val="006C259B"/>
    <w:rsid w:val="006C4BD8"/>
    <w:rsid w:val="006C5AB8"/>
    <w:rsid w:val="006C6DCD"/>
    <w:rsid w:val="006C78E7"/>
    <w:rsid w:val="006D08DB"/>
    <w:rsid w:val="006D1C9B"/>
    <w:rsid w:val="006D2178"/>
    <w:rsid w:val="006D2C2C"/>
    <w:rsid w:val="006D41A8"/>
    <w:rsid w:val="006D4B24"/>
    <w:rsid w:val="006D549A"/>
    <w:rsid w:val="006D586F"/>
    <w:rsid w:val="006D6405"/>
    <w:rsid w:val="006D6BB9"/>
    <w:rsid w:val="006E123C"/>
    <w:rsid w:val="006E148D"/>
    <w:rsid w:val="006E1572"/>
    <w:rsid w:val="006E167A"/>
    <w:rsid w:val="006E3950"/>
    <w:rsid w:val="006E6B2E"/>
    <w:rsid w:val="006F11E6"/>
    <w:rsid w:val="006F1D0C"/>
    <w:rsid w:val="006F2683"/>
    <w:rsid w:val="006F4E4E"/>
    <w:rsid w:val="006F7840"/>
    <w:rsid w:val="00700E54"/>
    <w:rsid w:val="00700E76"/>
    <w:rsid w:val="00701826"/>
    <w:rsid w:val="007019E1"/>
    <w:rsid w:val="00703F28"/>
    <w:rsid w:val="0070494D"/>
    <w:rsid w:val="00704C32"/>
    <w:rsid w:val="007058C3"/>
    <w:rsid w:val="00706B55"/>
    <w:rsid w:val="00707DAE"/>
    <w:rsid w:val="00711A9E"/>
    <w:rsid w:val="007130D9"/>
    <w:rsid w:val="0071669C"/>
    <w:rsid w:val="00721C54"/>
    <w:rsid w:val="00722974"/>
    <w:rsid w:val="00722EAD"/>
    <w:rsid w:val="00723554"/>
    <w:rsid w:val="00727089"/>
    <w:rsid w:val="007322B8"/>
    <w:rsid w:val="00734C29"/>
    <w:rsid w:val="00734F6A"/>
    <w:rsid w:val="007353A0"/>
    <w:rsid w:val="00735431"/>
    <w:rsid w:val="00735A8D"/>
    <w:rsid w:val="00735ACD"/>
    <w:rsid w:val="0073618E"/>
    <w:rsid w:val="00741F0D"/>
    <w:rsid w:val="00742701"/>
    <w:rsid w:val="00742D79"/>
    <w:rsid w:val="007430AF"/>
    <w:rsid w:val="007434C6"/>
    <w:rsid w:val="00743741"/>
    <w:rsid w:val="00743B3C"/>
    <w:rsid w:val="00744271"/>
    <w:rsid w:val="0074452B"/>
    <w:rsid w:val="00747D5F"/>
    <w:rsid w:val="00747FE8"/>
    <w:rsid w:val="00750CE9"/>
    <w:rsid w:val="00751311"/>
    <w:rsid w:val="0075182E"/>
    <w:rsid w:val="00751B51"/>
    <w:rsid w:val="00752F1D"/>
    <w:rsid w:val="00753FBC"/>
    <w:rsid w:val="007563D0"/>
    <w:rsid w:val="007578EB"/>
    <w:rsid w:val="00757EBA"/>
    <w:rsid w:val="00760456"/>
    <w:rsid w:val="00763602"/>
    <w:rsid w:val="00765975"/>
    <w:rsid w:val="00765E6F"/>
    <w:rsid w:val="00770047"/>
    <w:rsid w:val="007723FE"/>
    <w:rsid w:val="007728F1"/>
    <w:rsid w:val="00773658"/>
    <w:rsid w:val="00773D8B"/>
    <w:rsid w:val="007740B8"/>
    <w:rsid w:val="00775DB1"/>
    <w:rsid w:val="00776F0C"/>
    <w:rsid w:val="00781142"/>
    <w:rsid w:val="00781F12"/>
    <w:rsid w:val="007851EA"/>
    <w:rsid w:val="007900E7"/>
    <w:rsid w:val="00790272"/>
    <w:rsid w:val="007910CB"/>
    <w:rsid w:val="00791301"/>
    <w:rsid w:val="00791337"/>
    <w:rsid w:val="00792588"/>
    <w:rsid w:val="00793CD9"/>
    <w:rsid w:val="00794B6D"/>
    <w:rsid w:val="00795800"/>
    <w:rsid w:val="00795B84"/>
    <w:rsid w:val="00795D97"/>
    <w:rsid w:val="00796A53"/>
    <w:rsid w:val="007A412F"/>
    <w:rsid w:val="007A6521"/>
    <w:rsid w:val="007A6DD4"/>
    <w:rsid w:val="007B0520"/>
    <w:rsid w:val="007B2790"/>
    <w:rsid w:val="007B2982"/>
    <w:rsid w:val="007B2BF4"/>
    <w:rsid w:val="007B4151"/>
    <w:rsid w:val="007B4432"/>
    <w:rsid w:val="007C3A4B"/>
    <w:rsid w:val="007C6229"/>
    <w:rsid w:val="007C637E"/>
    <w:rsid w:val="007C7507"/>
    <w:rsid w:val="007C77B5"/>
    <w:rsid w:val="007D0B68"/>
    <w:rsid w:val="007D239A"/>
    <w:rsid w:val="007D2E06"/>
    <w:rsid w:val="007D432C"/>
    <w:rsid w:val="007D46BD"/>
    <w:rsid w:val="007D4DD3"/>
    <w:rsid w:val="007D5729"/>
    <w:rsid w:val="007D5851"/>
    <w:rsid w:val="007E0832"/>
    <w:rsid w:val="007E2A9F"/>
    <w:rsid w:val="007E32EF"/>
    <w:rsid w:val="007E3A00"/>
    <w:rsid w:val="007E4A3B"/>
    <w:rsid w:val="007E5A40"/>
    <w:rsid w:val="007E7E1F"/>
    <w:rsid w:val="007E7E89"/>
    <w:rsid w:val="007F06FD"/>
    <w:rsid w:val="007F1D5C"/>
    <w:rsid w:val="007F2285"/>
    <w:rsid w:val="007F28CB"/>
    <w:rsid w:val="007F2AF1"/>
    <w:rsid w:val="007F3D3A"/>
    <w:rsid w:val="007F71D6"/>
    <w:rsid w:val="007F7568"/>
    <w:rsid w:val="00800939"/>
    <w:rsid w:val="008046C6"/>
    <w:rsid w:val="0080498B"/>
    <w:rsid w:val="00806760"/>
    <w:rsid w:val="00807FD0"/>
    <w:rsid w:val="00812677"/>
    <w:rsid w:val="008134AD"/>
    <w:rsid w:val="00813BED"/>
    <w:rsid w:val="00814144"/>
    <w:rsid w:val="0081436F"/>
    <w:rsid w:val="0081541E"/>
    <w:rsid w:val="0081597D"/>
    <w:rsid w:val="008174F1"/>
    <w:rsid w:val="0082089E"/>
    <w:rsid w:val="00820BAC"/>
    <w:rsid w:val="00821BE8"/>
    <w:rsid w:val="00821D06"/>
    <w:rsid w:val="00822374"/>
    <w:rsid w:val="00823D3E"/>
    <w:rsid w:val="0082426B"/>
    <w:rsid w:val="008252D6"/>
    <w:rsid w:val="0082576D"/>
    <w:rsid w:val="008317F2"/>
    <w:rsid w:val="0083212A"/>
    <w:rsid w:val="00833C01"/>
    <w:rsid w:val="00833FBD"/>
    <w:rsid w:val="00834E1A"/>
    <w:rsid w:val="00836887"/>
    <w:rsid w:val="00836FD1"/>
    <w:rsid w:val="0084272A"/>
    <w:rsid w:val="008439C9"/>
    <w:rsid w:val="00843A30"/>
    <w:rsid w:val="008445D2"/>
    <w:rsid w:val="008449F0"/>
    <w:rsid w:val="00845B11"/>
    <w:rsid w:val="00846364"/>
    <w:rsid w:val="00851324"/>
    <w:rsid w:val="00852A73"/>
    <w:rsid w:val="00853DE8"/>
    <w:rsid w:val="0085465E"/>
    <w:rsid w:val="00856F91"/>
    <w:rsid w:val="00857CA2"/>
    <w:rsid w:val="00860E03"/>
    <w:rsid w:val="00862AAB"/>
    <w:rsid w:val="00863CA4"/>
    <w:rsid w:val="00863F2A"/>
    <w:rsid w:val="00864687"/>
    <w:rsid w:val="008658F3"/>
    <w:rsid w:val="00870474"/>
    <w:rsid w:val="00873D22"/>
    <w:rsid w:val="00875D5A"/>
    <w:rsid w:val="008802E8"/>
    <w:rsid w:val="00880BDD"/>
    <w:rsid w:val="00883B62"/>
    <w:rsid w:val="00883CD5"/>
    <w:rsid w:val="00884629"/>
    <w:rsid w:val="00890580"/>
    <w:rsid w:val="00891603"/>
    <w:rsid w:val="00892608"/>
    <w:rsid w:val="008942F5"/>
    <w:rsid w:val="008966C6"/>
    <w:rsid w:val="00896929"/>
    <w:rsid w:val="00896C73"/>
    <w:rsid w:val="008970CC"/>
    <w:rsid w:val="0089753D"/>
    <w:rsid w:val="008A1156"/>
    <w:rsid w:val="008A11E0"/>
    <w:rsid w:val="008A1DB5"/>
    <w:rsid w:val="008A2B57"/>
    <w:rsid w:val="008A41AA"/>
    <w:rsid w:val="008A50E5"/>
    <w:rsid w:val="008B1B56"/>
    <w:rsid w:val="008B3231"/>
    <w:rsid w:val="008B3402"/>
    <w:rsid w:val="008B3532"/>
    <w:rsid w:val="008B3CDD"/>
    <w:rsid w:val="008C0090"/>
    <w:rsid w:val="008C24CB"/>
    <w:rsid w:val="008C2C18"/>
    <w:rsid w:val="008C301F"/>
    <w:rsid w:val="008C3576"/>
    <w:rsid w:val="008C4894"/>
    <w:rsid w:val="008C4BDD"/>
    <w:rsid w:val="008D0838"/>
    <w:rsid w:val="008D2B7B"/>
    <w:rsid w:val="008D4195"/>
    <w:rsid w:val="008D42F2"/>
    <w:rsid w:val="008E0284"/>
    <w:rsid w:val="008E4038"/>
    <w:rsid w:val="008E4509"/>
    <w:rsid w:val="008E504A"/>
    <w:rsid w:val="008E529A"/>
    <w:rsid w:val="008E54DC"/>
    <w:rsid w:val="008E59D9"/>
    <w:rsid w:val="008E69FB"/>
    <w:rsid w:val="008E795C"/>
    <w:rsid w:val="008F087D"/>
    <w:rsid w:val="008F0ECD"/>
    <w:rsid w:val="008F19B9"/>
    <w:rsid w:val="008F2515"/>
    <w:rsid w:val="008F267E"/>
    <w:rsid w:val="008F3D09"/>
    <w:rsid w:val="008F5860"/>
    <w:rsid w:val="008F5F1E"/>
    <w:rsid w:val="008F6F8B"/>
    <w:rsid w:val="008F7A57"/>
    <w:rsid w:val="008F7CE8"/>
    <w:rsid w:val="008F7F37"/>
    <w:rsid w:val="009024E6"/>
    <w:rsid w:val="009028B1"/>
    <w:rsid w:val="00904431"/>
    <w:rsid w:val="00904BF7"/>
    <w:rsid w:val="00912E59"/>
    <w:rsid w:val="009149FC"/>
    <w:rsid w:val="00914C6F"/>
    <w:rsid w:val="00916085"/>
    <w:rsid w:val="009160D3"/>
    <w:rsid w:val="00916B10"/>
    <w:rsid w:val="00916C94"/>
    <w:rsid w:val="00920935"/>
    <w:rsid w:val="00921C8A"/>
    <w:rsid w:val="00922EDA"/>
    <w:rsid w:val="00925536"/>
    <w:rsid w:val="00927B9A"/>
    <w:rsid w:val="009326A8"/>
    <w:rsid w:val="00935315"/>
    <w:rsid w:val="00935EDB"/>
    <w:rsid w:val="00936C61"/>
    <w:rsid w:val="009416C9"/>
    <w:rsid w:val="00941C84"/>
    <w:rsid w:val="009433E5"/>
    <w:rsid w:val="009434A7"/>
    <w:rsid w:val="009435ED"/>
    <w:rsid w:val="00943E42"/>
    <w:rsid w:val="009443D9"/>
    <w:rsid w:val="009444DC"/>
    <w:rsid w:val="00944D94"/>
    <w:rsid w:val="009454D1"/>
    <w:rsid w:val="009474DD"/>
    <w:rsid w:val="00947FAF"/>
    <w:rsid w:val="00950AA4"/>
    <w:rsid w:val="00951401"/>
    <w:rsid w:val="009520BA"/>
    <w:rsid w:val="0095234B"/>
    <w:rsid w:val="0095474E"/>
    <w:rsid w:val="0095476B"/>
    <w:rsid w:val="00955E48"/>
    <w:rsid w:val="00956CD0"/>
    <w:rsid w:val="00957958"/>
    <w:rsid w:val="00957E7A"/>
    <w:rsid w:val="00960F03"/>
    <w:rsid w:val="00960F39"/>
    <w:rsid w:val="00961FA5"/>
    <w:rsid w:val="00962310"/>
    <w:rsid w:val="00962573"/>
    <w:rsid w:val="00962C04"/>
    <w:rsid w:val="009653CD"/>
    <w:rsid w:val="00967466"/>
    <w:rsid w:val="00967567"/>
    <w:rsid w:val="00970025"/>
    <w:rsid w:val="00970798"/>
    <w:rsid w:val="00972BF5"/>
    <w:rsid w:val="00973276"/>
    <w:rsid w:val="00974477"/>
    <w:rsid w:val="009764AF"/>
    <w:rsid w:val="0097664A"/>
    <w:rsid w:val="0098148E"/>
    <w:rsid w:val="00981F06"/>
    <w:rsid w:val="00985011"/>
    <w:rsid w:val="00985259"/>
    <w:rsid w:val="009900A6"/>
    <w:rsid w:val="009911BB"/>
    <w:rsid w:val="00992593"/>
    <w:rsid w:val="0099340D"/>
    <w:rsid w:val="00993D00"/>
    <w:rsid w:val="009959AE"/>
    <w:rsid w:val="009A0AF4"/>
    <w:rsid w:val="009A1796"/>
    <w:rsid w:val="009A3AD9"/>
    <w:rsid w:val="009A5FB1"/>
    <w:rsid w:val="009A7B3C"/>
    <w:rsid w:val="009B0363"/>
    <w:rsid w:val="009B0FF4"/>
    <w:rsid w:val="009B1340"/>
    <w:rsid w:val="009B35AB"/>
    <w:rsid w:val="009B4638"/>
    <w:rsid w:val="009B6F10"/>
    <w:rsid w:val="009B7F49"/>
    <w:rsid w:val="009C0608"/>
    <w:rsid w:val="009C35B8"/>
    <w:rsid w:val="009C3621"/>
    <w:rsid w:val="009C432F"/>
    <w:rsid w:val="009C5F75"/>
    <w:rsid w:val="009C60DD"/>
    <w:rsid w:val="009C6DDD"/>
    <w:rsid w:val="009C7905"/>
    <w:rsid w:val="009C7CF5"/>
    <w:rsid w:val="009C7E12"/>
    <w:rsid w:val="009D0017"/>
    <w:rsid w:val="009D120C"/>
    <w:rsid w:val="009D21F3"/>
    <w:rsid w:val="009D2B1F"/>
    <w:rsid w:val="009D3317"/>
    <w:rsid w:val="009D3E92"/>
    <w:rsid w:val="009D42B9"/>
    <w:rsid w:val="009D5588"/>
    <w:rsid w:val="009D6155"/>
    <w:rsid w:val="009D7B62"/>
    <w:rsid w:val="009E2BF4"/>
    <w:rsid w:val="009E3910"/>
    <w:rsid w:val="009E449E"/>
    <w:rsid w:val="009E5A09"/>
    <w:rsid w:val="009E71A8"/>
    <w:rsid w:val="009F0E08"/>
    <w:rsid w:val="009F2C44"/>
    <w:rsid w:val="009F374E"/>
    <w:rsid w:val="009F3B18"/>
    <w:rsid w:val="009F47A0"/>
    <w:rsid w:val="009F69E7"/>
    <w:rsid w:val="009F7B32"/>
    <w:rsid w:val="00A0038C"/>
    <w:rsid w:val="00A01DBE"/>
    <w:rsid w:val="00A03A54"/>
    <w:rsid w:val="00A10A67"/>
    <w:rsid w:val="00A10C31"/>
    <w:rsid w:val="00A10D6D"/>
    <w:rsid w:val="00A11745"/>
    <w:rsid w:val="00A11B55"/>
    <w:rsid w:val="00A11F83"/>
    <w:rsid w:val="00A139BE"/>
    <w:rsid w:val="00A14577"/>
    <w:rsid w:val="00A15122"/>
    <w:rsid w:val="00A22914"/>
    <w:rsid w:val="00A25D9C"/>
    <w:rsid w:val="00A27E24"/>
    <w:rsid w:val="00A302BA"/>
    <w:rsid w:val="00A3150F"/>
    <w:rsid w:val="00A34B25"/>
    <w:rsid w:val="00A37291"/>
    <w:rsid w:val="00A40A7A"/>
    <w:rsid w:val="00A43180"/>
    <w:rsid w:val="00A44E77"/>
    <w:rsid w:val="00A477CD"/>
    <w:rsid w:val="00A50550"/>
    <w:rsid w:val="00A5080B"/>
    <w:rsid w:val="00A52443"/>
    <w:rsid w:val="00A52B2C"/>
    <w:rsid w:val="00A53A63"/>
    <w:rsid w:val="00A54B4D"/>
    <w:rsid w:val="00A54C2E"/>
    <w:rsid w:val="00A54EB1"/>
    <w:rsid w:val="00A55A8D"/>
    <w:rsid w:val="00A6076A"/>
    <w:rsid w:val="00A612DC"/>
    <w:rsid w:val="00A6523E"/>
    <w:rsid w:val="00A66DAC"/>
    <w:rsid w:val="00A6752B"/>
    <w:rsid w:val="00A676A5"/>
    <w:rsid w:val="00A72188"/>
    <w:rsid w:val="00A74654"/>
    <w:rsid w:val="00A74C4D"/>
    <w:rsid w:val="00A76CF2"/>
    <w:rsid w:val="00A770AD"/>
    <w:rsid w:val="00A81061"/>
    <w:rsid w:val="00A814F2"/>
    <w:rsid w:val="00A82A03"/>
    <w:rsid w:val="00A8328C"/>
    <w:rsid w:val="00A83F92"/>
    <w:rsid w:val="00A840B4"/>
    <w:rsid w:val="00A853AB"/>
    <w:rsid w:val="00A86429"/>
    <w:rsid w:val="00A87296"/>
    <w:rsid w:val="00A87D21"/>
    <w:rsid w:val="00A90C63"/>
    <w:rsid w:val="00A910A9"/>
    <w:rsid w:val="00A9114D"/>
    <w:rsid w:val="00A91FAD"/>
    <w:rsid w:val="00A92D2F"/>
    <w:rsid w:val="00A938C6"/>
    <w:rsid w:val="00A960B2"/>
    <w:rsid w:val="00AA0133"/>
    <w:rsid w:val="00AA2163"/>
    <w:rsid w:val="00AA4455"/>
    <w:rsid w:val="00AA6A55"/>
    <w:rsid w:val="00AB0563"/>
    <w:rsid w:val="00AB19F5"/>
    <w:rsid w:val="00AB2899"/>
    <w:rsid w:val="00AB6EB6"/>
    <w:rsid w:val="00AC1EC3"/>
    <w:rsid w:val="00AC1FC5"/>
    <w:rsid w:val="00AC3DA8"/>
    <w:rsid w:val="00AC42E8"/>
    <w:rsid w:val="00AC51A2"/>
    <w:rsid w:val="00AC6194"/>
    <w:rsid w:val="00AC6DCD"/>
    <w:rsid w:val="00AC7FEE"/>
    <w:rsid w:val="00AD2957"/>
    <w:rsid w:val="00AD2AFA"/>
    <w:rsid w:val="00AD4E49"/>
    <w:rsid w:val="00AD5967"/>
    <w:rsid w:val="00AD67F9"/>
    <w:rsid w:val="00AD704D"/>
    <w:rsid w:val="00AE072B"/>
    <w:rsid w:val="00AE077E"/>
    <w:rsid w:val="00AE23BA"/>
    <w:rsid w:val="00AF060B"/>
    <w:rsid w:val="00AF08B1"/>
    <w:rsid w:val="00AF0F5A"/>
    <w:rsid w:val="00AF23FD"/>
    <w:rsid w:val="00AF2AAC"/>
    <w:rsid w:val="00AF44A1"/>
    <w:rsid w:val="00AF526F"/>
    <w:rsid w:val="00AF711B"/>
    <w:rsid w:val="00AF7B77"/>
    <w:rsid w:val="00B0344E"/>
    <w:rsid w:val="00B1056B"/>
    <w:rsid w:val="00B12823"/>
    <w:rsid w:val="00B12CA5"/>
    <w:rsid w:val="00B14E44"/>
    <w:rsid w:val="00B16847"/>
    <w:rsid w:val="00B1743F"/>
    <w:rsid w:val="00B17536"/>
    <w:rsid w:val="00B210C6"/>
    <w:rsid w:val="00B27D04"/>
    <w:rsid w:val="00B3156C"/>
    <w:rsid w:val="00B3254A"/>
    <w:rsid w:val="00B32ACA"/>
    <w:rsid w:val="00B332E4"/>
    <w:rsid w:val="00B3483C"/>
    <w:rsid w:val="00B34FC8"/>
    <w:rsid w:val="00B36462"/>
    <w:rsid w:val="00B40E83"/>
    <w:rsid w:val="00B410BC"/>
    <w:rsid w:val="00B42B87"/>
    <w:rsid w:val="00B43023"/>
    <w:rsid w:val="00B4401D"/>
    <w:rsid w:val="00B45A5E"/>
    <w:rsid w:val="00B464E4"/>
    <w:rsid w:val="00B4704E"/>
    <w:rsid w:val="00B503E9"/>
    <w:rsid w:val="00B507D8"/>
    <w:rsid w:val="00B50B7E"/>
    <w:rsid w:val="00B50D74"/>
    <w:rsid w:val="00B521DF"/>
    <w:rsid w:val="00B5305F"/>
    <w:rsid w:val="00B60A3D"/>
    <w:rsid w:val="00B63679"/>
    <w:rsid w:val="00B64AD2"/>
    <w:rsid w:val="00B676EC"/>
    <w:rsid w:val="00B72BAF"/>
    <w:rsid w:val="00B75373"/>
    <w:rsid w:val="00B7565A"/>
    <w:rsid w:val="00B757CD"/>
    <w:rsid w:val="00B8035A"/>
    <w:rsid w:val="00B80973"/>
    <w:rsid w:val="00B81073"/>
    <w:rsid w:val="00B81428"/>
    <w:rsid w:val="00B81D4E"/>
    <w:rsid w:val="00B821CA"/>
    <w:rsid w:val="00B824BE"/>
    <w:rsid w:val="00B829A0"/>
    <w:rsid w:val="00B83791"/>
    <w:rsid w:val="00B838A8"/>
    <w:rsid w:val="00B83E15"/>
    <w:rsid w:val="00B863BC"/>
    <w:rsid w:val="00B86637"/>
    <w:rsid w:val="00B8734A"/>
    <w:rsid w:val="00B873DF"/>
    <w:rsid w:val="00B87A61"/>
    <w:rsid w:val="00B92CFE"/>
    <w:rsid w:val="00B970CC"/>
    <w:rsid w:val="00B97E5F"/>
    <w:rsid w:val="00B97F3B"/>
    <w:rsid w:val="00BA1220"/>
    <w:rsid w:val="00BA48A4"/>
    <w:rsid w:val="00BA5C1F"/>
    <w:rsid w:val="00BA64C4"/>
    <w:rsid w:val="00BA67EB"/>
    <w:rsid w:val="00BA7220"/>
    <w:rsid w:val="00BA7F04"/>
    <w:rsid w:val="00BB31C0"/>
    <w:rsid w:val="00BB38EE"/>
    <w:rsid w:val="00BB4322"/>
    <w:rsid w:val="00BB4351"/>
    <w:rsid w:val="00BB45CB"/>
    <w:rsid w:val="00BC2022"/>
    <w:rsid w:val="00BC3EAE"/>
    <w:rsid w:val="00BC413D"/>
    <w:rsid w:val="00BC5C39"/>
    <w:rsid w:val="00BD2487"/>
    <w:rsid w:val="00BD2890"/>
    <w:rsid w:val="00BD2EB5"/>
    <w:rsid w:val="00BD4F03"/>
    <w:rsid w:val="00BD7C41"/>
    <w:rsid w:val="00BE0DD7"/>
    <w:rsid w:val="00BE0F70"/>
    <w:rsid w:val="00BE1F51"/>
    <w:rsid w:val="00BE2252"/>
    <w:rsid w:val="00BE298B"/>
    <w:rsid w:val="00BF16D4"/>
    <w:rsid w:val="00BF2276"/>
    <w:rsid w:val="00BF45EC"/>
    <w:rsid w:val="00BF5F36"/>
    <w:rsid w:val="00C051FA"/>
    <w:rsid w:val="00C10BCA"/>
    <w:rsid w:val="00C130DD"/>
    <w:rsid w:val="00C13370"/>
    <w:rsid w:val="00C22A2C"/>
    <w:rsid w:val="00C27DC6"/>
    <w:rsid w:val="00C31F21"/>
    <w:rsid w:val="00C32B39"/>
    <w:rsid w:val="00C335A2"/>
    <w:rsid w:val="00C366A8"/>
    <w:rsid w:val="00C375DE"/>
    <w:rsid w:val="00C37F3A"/>
    <w:rsid w:val="00C40004"/>
    <w:rsid w:val="00C400CF"/>
    <w:rsid w:val="00C400D0"/>
    <w:rsid w:val="00C400F8"/>
    <w:rsid w:val="00C42107"/>
    <w:rsid w:val="00C42813"/>
    <w:rsid w:val="00C43C6A"/>
    <w:rsid w:val="00C47784"/>
    <w:rsid w:val="00C47920"/>
    <w:rsid w:val="00C47A04"/>
    <w:rsid w:val="00C47C2E"/>
    <w:rsid w:val="00C50C8E"/>
    <w:rsid w:val="00C5280E"/>
    <w:rsid w:val="00C52B89"/>
    <w:rsid w:val="00C5709F"/>
    <w:rsid w:val="00C574AB"/>
    <w:rsid w:val="00C576B0"/>
    <w:rsid w:val="00C57999"/>
    <w:rsid w:val="00C602D2"/>
    <w:rsid w:val="00C64669"/>
    <w:rsid w:val="00C65CC2"/>
    <w:rsid w:val="00C66D46"/>
    <w:rsid w:val="00C66D51"/>
    <w:rsid w:val="00C71FC6"/>
    <w:rsid w:val="00C721BF"/>
    <w:rsid w:val="00C72BF3"/>
    <w:rsid w:val="00C73909"/>
    <w:rsid w:val="00C7476C"/>
    <w:rsid w:val="00C7756D"/>
    <w:rsid w:val="00C826B1"/>
    <w:rsid w:val="00C8514D"/>
    <w:rsid w:val="00C86796"/>
    <w:rsid w:val="00C87896"/>
    <w:rsid w:val="00C9012A"/>
    <w:rsid w:val="00C92BFC"/>
    <w:rsid w:val="00C93664"/>
    <w:rsid w:val="00C940A5"/>
    <w:rsid w:val="00C944DF"/>
    <w:rsid w:val="00C95F3B"/>
    <w:rsid w:val="00C97E3A"/>
    <w:rsid w:val="00CA4C98"/>
    <w:rsid w:val="00CA4F23"/>
    <w:rsid w:val="00CA5614"/>
    <w:rsid w:val="00CA6F94"/>
    <w:rsid w:val="00CA77BE"/>
    <w:rsid w:val="00CA7C24"/>
    <w:rsid w:val="00CB01C4"/>
    <w:rsid w:val="00CB02CA"/>
    <w:rsid w:val="00CB171F"/>
    <w:rsid w:val="00CB354F"/>
    <w:rsid w:val="00CB50FB"/>
    <w:rsid w:val="00CB6F4D"/>
    <w:rsid w:val="00CB701B"/>
    <w:rsid w:val="00CB7D0B"/>
    <w:rsid w:val="00CC0336"/>
    <w:rsid w:val="00CC48A4"/>
    <w:rsid w:val="00CC50B7"/>
    <w:rsid w:val="00CC646D"/>
    <w:rsid w:val="00CC65D6"/>
    <w:rsid w:val="00CC6E34"/>
    <w:rsid w:val="00CD23EF"/>
    <w:rsid w:val="00CD3AE3"/>
    <w:rsid w:val="00CD4D76"/>
    <w:rsid w:val="00CD514B"/>
    <w:rsid w:val="00CD6ECA"/>
    <w:rsid w:val="00CE1301"/>
    <w:rsid w:val="00CE3B81"/>
    <w:rsid w:val="00CE510B"/>
    <w:rsid w:val="00CE5350"/>
    <w:rsid w:val="00CE5789"/>
    <w:rsid w:val="00CE5A5D"/>
    <w:rsid w:val="00CE7565"/>
    <w:rsid w:val="00CF020E"/>
    <w:rsid w:val="00CF07B1"/>
    <w:rsid w:val="00CF2274"/>
    <w:rsid w:val="00CF3954"/>
    <w:rsid w:val="00CF39D1"/>
    <w:rsid w:val="00CF62B8"/>
    <w:rsid w:val="00CF6339"/>
    <w:rsid w:val="00CF725A"/>
    <w:rsid w:val="00D003FB"/>
    <w:rsid w:val="00D038DA"/>
    <w:rsid w:val="00D06760"/>
    <w:rsid w:val="00D068FE"/>
    <w:rsid w:val="00D06B26"/>
    <w:rsid w:val="00D0723D"/>
    <w:rsid w:val="00D11A78"/>
    <w:rsid w:val="00D12AEB"/>
    <w:rsid w:val="00D14507"/>
    <w:rsid w:val="00D16561"/>
    <w:rsid w:val="00D16825"/>
    <w:rsid w:val="00D16C83"/>
    <w:rsid w:val="00D16DD3"/>
    <w:rsid w:val="00D1778F"/>
    <w:rsid w:val="00D20B4E"/>
    <w:rsid w:val="00D22D7E"/>
    <w:rsid w:val="00D2336F"/>
    <w:rsid w:val="00D25653"/>
    <w:rsid w:val="00D259C4"/>
    <w:rsid w:val="00D27F58"/>
    <w:rsid w:val="00D30456"/>
    <w:rsid w:val="00D311AC"/>
    <w:rsid w:val="00D32F0E"/>
    <w:rsid w:val="00D3363B"/>
    <w:rsid w:val="00D35E05"/>
    <w:rsid w:val="00D3618B"/>
    <w:rsid w:val="00D37676"/>
    <w:rsid w:val="00D40293"/>
    <w:rsid w:val="00D40B9F"/>
    <w:rsid w:val="00D41872"/>
    <w:rsid w:val="00D41986"/>
    <w:rsid w:val="00D422F1"/>
    <w:rsid w:val="00D42BA9"/>
    <w:rsid w:val="00D42FCA"/>
    <w:rsid w:val="00D43D6B"/>
    <w:rsid w:val="00D44295"/>
    <w:rsid w:val="00D457C7"/>
    <w:rsid w:val="00D45857"/>
    <w:rsid w:val="00D45CB4"/>
    <w:rsid w:val="00D46432"/>
    <w:rsid w:val="00D4651E"/>
    <w:rsid w:val="00D46534"/>
    <w:rsid w:val="00D467FD"/>
    <w:rsid w:val="00D52745"/>
    <w:rsid w:val="00D56D45"/>
    <w:rsid w:val="00D60C58"/>
    <w:rsid w:val="00D61B4B"/>
    <w:rsid w:val="00D631CC"/>
    <w:rsid w:val="00D64E66"/>
    <w:rsid w:val="00D64F74"/>
    <w:rsid w:val="00D7105D"/>
    <w:rsid w:val="00D71CEC"/>
    <w:rsid w:val="00D71FDE"/>
    <w:rsid w:val="00D73FA9"/>
    <w:rsid w:val="00D740D0"/>
    <w:rsid w:val="00D81D55"/>
    <w:rsid w:val="00D83F5D"/>
    <w:rsid w:val="00D84CE4"/>
    <w:rsid w:val="00D91480"/>
    <w:rsid w:val="00D91616"/>
    <w:rsid w:val="00D921B4"/>
    <w:rsid w:val="00D9248E"/>
    <w:rsid w:val="00D9287E"/>
    <w:rsid w:val="00D92AF6"/>
    <w:rsid w:val="00D93214"/>
    <w:rsid w:val="00D95708"/>
    <w:rsid w:val="00D959E1"/>
    <w:rsid w:val="00D97062"/>
    <w:rsid w:val="00D970A1"/>
    <w:rsid w:val="00D97599"/>
    <w:rsid w:val="00D97F62"/>
    <w:rsid w:val="00DA3D1D"/>
    <w:rsid w:val="00DA420D"/>
    <w:rsid w:val="00DA51CF"/>
    <w:rsid w:val="00DA6A01"/>
    <w:rsid w:val="00DA7305"/>
    <w:rsid w:val="00DB11E7"/>
    <w:rsid w:val="00DB25FD"/>
    <w:rsid w:val="00DB30B5"/>
    <w:rsid w:val="00DB5482"/>
    <w:rsid w:val="00DC00FC"/>
    <w:rsid w:val="00DC0319"/>
    <w:rsid w:val="00DC056F"/>
    <w:rsid w:val="00DC1034"/>
    <w:rsid w:val="00DC2354"/>
    <w:rsid w:val="00DC26EA"/>
    <w:rsid w:val="00DC4A5F"/>
    <w:rsid w:val="00DD0755"/>
    <w:rsid w:val="00DD1914"/>
    <w:rsid w:val="00DD2A43"/>
    <w:rsid w:val="00DD3253"/>
    <w:rsid w:val="00DD3CD9"/>
    <w:rsid w:val="00DD4A50"/>
    <w:rsid w:val="00DD503D"/>
    <w:rsid w:val="00DD6C2C"/>
    <w:rsid w:val="00DE0B8A"/>
    <w:rsid w:val="00DE208B"/>
    <w:rsid w:val="00DE5017"/>
    <w:rsid w:val="00DE789A"/>
    <w:rsid w:val="00DE7CBD"/>
    <w:rsid w:val="00DF0934"/>
    <w:rsid w:val="00DF223A"/>
    <w:rsid w:val="00DF27A3"/>
    <w:rsid w:val="00DF6055"/>
    <w:rsid w:val="00E0248D"/>
    <w:rsid w:val="00E025B4"/>
    <w:rsid w:val="00E03076"/>
    <w:rsid w:val="00E0397B"/>
    <w:rsid w:val="00E068F0"/>
    <w:rsid w:val="00E06EEE"/>
    <w:rsid w:val="00E10037"/>
    <w:rsid w:val="00E11ED1"/>
    <w:rsid w:val="00E1794B"/>
    <w:rsid w:val="00E20960"/>
    <w:rsid w:val="00E215D5"/>
    <w:rsid w:val="00E21860"/>
    <w:rsid w:val="00E226B2"/>
    <w:rsid w:val="00E2292C"/>
    <w:rsid w:val="00E26180"/>
    <w:rsid w:val="00E2663D"/>
    <w:rsid w:val="00E27DE9"/>
    <w:rsid w:val="00E30A63"/>
    <w:rsid w:val="00E35205"/>
    <w:rsid w:val="00E364E3"/>
    <w:rsid w:val="00E425F5"/>
    <w:rsid w:val="00E42E99"/>
    <w:rsid w:val="00E44A09"/>
    <w:rsid w:val="00E44C09"/>
    <w:rsid w:val="00E45992"/>
    <w:rsid w:val="00E45DBB"/>
    <w:rsid w:val="00E4632B"/>
    <w:rsid w:val="00E51235"/>
    <w:rsid w:val="00E52296"/>
    <w:rsid w:val="00E5259A"/>
    <w:rsid w:val="00E52838"/>
    <w:rsid w:val="00E53628"/>
    <w:rsid w:val="00E57E1E"/>
    <w:rsid w:val="00E61618"/>
    <w:rsid w:val="00E62F78"/>
    <w:rsid w:val="00E63A9F"/>
    <w:rsid w:val="00E6513E"/>
    <w:rsid w:val="00E65734"/>
    <w:rsid w:val="00E664FD"/>
    <w:rsid w:val="00E674A5"/>
    <w:rsid w:val="00E728C4"/>
    <w:rsid w:val="00E76501"/>
    <w:rsid w:val="00E81630"/>
    <w:rsid w:val="00E81FDD"/>
    <w:rsid w:val="00E82672"/>
    <w:rsid w:val="00E847C7"/>
    <w:rsid w:val="00E851A8"/>
    <w:rsid w:val="00E856A2"/>
    <w:rsid w:val="00E87EF9"/>
    <w:rsid w:val="00E94456"/>
    <w:rsid w:val="00E944B0"/>
    <w:rsid w:val="00E954E7"/>
    <w:rsid w:val="00E957A6"/>
    <w:rsid w:val="00E9583A"/>
    <w:rsid w:val="00E972FC"/>
    <w:rsid w:val="00E977FF"/>
    <w:rsid w:val="00EA07FE"/>
    <w:rsid w:val="00EA12A0"/>
    <w:rsid w:val="00EA1385"/>
    <w:rsid w:val="00EA18CD"/>
    <w:rsid w:val="00EA3A2B"/>
    <w:rsid w:val="00EA49F7"/>
    <w:rsid w:val="00EA7FAB"/>
    <w:rsid w:val="00EB11EA"/>
    <w:rsid w:val="00EB15F4"/>
    <w:rsid w:val="00EB685B"/>
    <w:rsid w:val="00EB72D3"/>
    <w:rsid w:val="00EB7546"/>
    <w:rsid w:val="00EC0674"/>
    <w:rsid w:val="00EC09C8"/>
    <w:rsid w:val="00EC257C"/>
    <w:rsid w:val="00EC36C4"/>
    <w:rsid w:val="00EC4BE9"/>
    <w:rsid w:val="00EC6FFE"/>
    <w:rsid w:val="00EC7E16"/>
    <w:rsid w:val="00ED0371"/>
    <w:rsid w:val="00ED054C"/>
    <w:rsid w:val="00ED265E"/>
    <w:rsid w:val="00ED4920"/>
    <w:rsid w:val="00ED742B"/>
    <w:rsid w:val="00EE00EB"/>
    <w:rsid w:val="00EE01B5"/>
    <w:rsid w:val="00EE1753"/>
    <w:rsid w:val="00EE23A0"/>
    <w:rsid w:val="00EE2CE2"/>
    <w:rsid w:val="00EE3246"/>
    <w:rsid w:val="00EE5435"/>
    <w:rsid w:val="00EE659A"/>
    <w:rsid w:val="00EE6EE4"/>
    <w:rsid w:val="00EF13AB"/>
    <w:rsid w:val="00EF30DD"/>
    <w:rsid w:val="00EF5D70"/>
    <w:rsid w:val="00EF6E86"/>
    <w:rsid w:val="00EF799B"/>
    <w:rsid w:val="00F022AF"/>
    <w:rsid w:val="00F03494"/>
    <w:rsid w:val="00F056F2"/>
    <w:rsid w:val="00F05B74"/>
    <w:rsid w:val="00F0647D"/>
    <w:rsid w:val="00F0727D"/>
    <w:rsid w:val="00F07A3D"/>
    <w:rsid w:val="00F1052F"/>
    <w:rsid w:val="00F12745"/>
    <w:rsid w:val="00F13CF0"/>
    <w:rsid w:val="00F14503"/>
    <w:rsid w:val="00F14994"/>
    <w:rsid w:val="00F15071"/>
    <w:rsid w:val="00F20088"/>
    <w:rsid w:val="00F2141A"/>
    <w:rsid w:val="00F22291"/>
    <w:rsid w:val="00F22369"/>
    <w:rsid w:val="00F226E0"/>
    <w:rsid w:val="00F234A1"/>
    <w:rsid w:val="00F24147"/>
    <w:rsid w:val="00F273F5"/>
    <w:rsid w:val="00F33AC2"/>
    <w:rsid w:val="00F34415"/>
    <w:rsid w:val="00F3457A"/>
    <w:rsid w:val="00F3596C"/>
    <w:rsid w:val="00F3752A"/>
    <w:rsid w:val="00F37A48"/>
    <w:rsid w:val="00F415A6"/>
    <w:rsid w:val="00F418CA"/>
    <w:rsid w:val="00F42089"/>
    <w:rsid w:val="00F43E86"/>
    <w:rsid w:val="00F43EA9"/>
    <w:rsid w:val="00F45A8C"/>
    <w:rsid w:val="00F45E20"/>
    <w:rsid w:val="00F51091"/>
    <w:rsid w:val="00F523AF"/>
    <w:rsid w:val="00F534E1"/>
    <w:rsid w:val="00F53D89"/>
    <w:rsid w:val="00F54DCC"/>
    <w:rsid w:val="00F55DF8"/>
    <w:rsid w:val="00F60CA9"/>
    <w:rsid w:val="00F652FF"/>
    <w:rsid w:val="00F67190"/>
    <w:rsid w:val="00F6720F"/>
    <w:rsid w:val="00F7193E"/>
    <w:rsid w:val="00F71A0A"/>
    <w:rsid w:val="00F7406A"/>
    <w:rsid w:val="00F76624"/>
    <w:rsid w:val="00F81ECB"/>
    <w:rsid w:val="00F81F85"/>
    <w:rsid w:val="00F82E0F"/>
    <w:rsid w:val="00F83B55"/>
    <w:rsid w:val="00F96D20"/>
    <w:rsid w:val="00F976C9"/>
    <w:rsid w:val="00FA3200"/>
    <w:rsid w:val="00FA423D"/>
    <w:rsid w:val="00FA45AB"/>
    <w:rsid w:val="00FA4794"/>
    <w:rsid w:val="00FA52D9"/>
    <w:rsid w:val="00FA75AC"/>
    <w:rsid w:val="00FB12DE"/>
    <w:rsid w:val="00FB13B1"/>
    <w:rsid w:val="00FB1A7A"/>
    <w:rsid w:val="00FB2203"/>
    <w:rsid w:val="00FB44F3"/>
    <w:rsid w:val="00FB478F"/>
    <w:rsid w:val="00FC0781"/>
    <w:rsid w:val="00FC0C40"/>
    <w:rsid w:val="00FC0E5A"/>
    <w:rsid w:val="00FC40D4"/>
    <w:rsid w:val="00FD02A9"/>
    <w:rsid w:val="00FD06ED"/>
    <w:rsid w:val="00FD2E5E"/>
    <w:rsid w:val="00FD56D3"/>
    <w:rsid w:val="00FE27A1"/>
    <w:rsid w:val="00FE4015"/>
    <w:rsid w:val="00FE4A1B"/>
    <w:rsid w:val="00FE5FF4"/>
    <w:rsid w:val="00FE7E4F"/>
    <w:rsid w:val="00FF1BF3"/>
    <w:rsid w:val="00FF40E1"/>
    <w:rsid w:val="00FF4548"/>
    <w:rsid w:val="00FF4688"/>
    <w:rsid w:val="00FF66BD"/>
    <w:rsid w:val="00FF6B58"/>
    <w:rsid w:val="00FF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78C856"/>
  <w15:docId w15:val="{249A4CAA-67DA-4AD8-BED5-21A4F91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B029C"/>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23A9"/>
    <w:rPr>
      <w:rFonts w:ascii="Tahoma" w:hAnsi="Tahoma"/>
      <w:sz w:val="16"/>
      <w:szCs w:val="16"/>
    </w:rPr>
  </w:style>
  <w:style w:type="character" w:customStyle="1" w:styleId="BalloonTextChar">
    <w:name w:val="Balloon Text Char"/>
    <w:link w:val="BalloonText"/>
    <w:rsid w:val="004B23A9"/>
    <w:rPr>
      <w:rFonts w:ascii="Tahoma" w:hAnsi="Tahoma" w:cs="Tahoma"/>
      <w:sz w:val="16"/>
      <w:szCs w:val="16"/>
    </w:rPr>
  </w:style>
  <w:style w:type="character" w:styleId="PlaceholderText">
    <w:name w:val="Placeholder Text"/>
    <w:uiPriority w:val="99"/>
    <w:semiHidden/>
    <w:rsid w:val="00DF223A"/>
    <w:rPr>
      <w:color w:val="808080"/>
    </w:rPr>
  </w:style>
  <w:style w:type="character" w:customStyle="1" w:styleId="Style1">
    <w:name w:val="Style1"/>
    <w:uiPriority w:val="1"/>
    <w:rsid w:val="000B3D85"/>
    <w:rPr>
      <w:rFonts w:ascii="Arial" w:hAnsi="Arial"/>
    </w:rPr>
  </w:style>
  <w:style w:type="character" w:customStyle="1" w:styleId="Style2">
    <w:name w:val="Style2"/>
    <w:uiPriority w:val="1"/>
    <w:rsid w:val="00791301"/>
    <w:rPr>
      <w:b/>
    </w:rPr>
  </w:style>
  <w:style w:type="character" w:customStyle="1" w:styleId="Style3">
    <w:name w:val="Style3"/>
    <w:uiPriority w:val="1"/>
    <w:rsid w:val="00791301"/>
    <w:rPr>
      <w:rFonts w:ascii="Arial" w:hAnsi="Arial"/>
    </w:rPr>
  </w:style>
  <w:style w:type="character" w:customStyle="1" w:styleId="Style4">
    <w:name w:val="Style4"/>
    <w:uiPriority w:val="1"/>
    <w:rsid w:val="00791301"/>
    <w:rPr>
      <w:rFonts w:ascii="Arial" w:hAnsi="Arial"/>
    </w:rPr>
  </w:style>
  <w:style w:type="character" w:customStyle="1" w:styleId="Style5">
    <w:name w:val="Style5"/>
    <w:uiPriority w:val="1"/>
    <w:rsid w:val="00791301"/>
    <w:rPr>
      <w:rFonts w:ascii="Arial" w:hAnsi="Arial"/>
    </w:rPr>
  </w:style>
  <w:style w:type="character" w:customStyle="1" w:styleId="Style6">
    <w:name w:val="Style6"/>
    <w:uiPriority w:val="1"/>
    <w:rsid w:val="003B3FD2"/>
    <w:rPr>
      <w:rFonts w:ascii="Arial" w:hAnsi="Arial"/>
    </w:rPr>
  </w:style>
  <w:style w:type="character" w:customStyle="1" w:styleId="Style7">
    <w:name w:val="Style7"/>
    <w:uiPriority w:val="1"/>
    <w:rsid w:val="003B3FD2"/>
    <w:rPr>
      <w:rFonts w:ascii="Arial" w:hAnsi="Arial"/>
      <w:b/>
    </w:rPr>
  </w:style>
  <w:style w:type="paragraph" w:styleId="Header">
    <w:name w:val="header"/>
    <w:basedOn w:val="Normal"/>
    <w:link w:val="HeaderChar"/>
    <w:uiPriority w:val="99"/>
    <w:rsid w:val="004D2EF7"/>
    <w:pPr>
      <w:tabs>
        <w:tab w:val="center" w:pos="4513"/>
        <w:tab w:val="right" w:pos="9026"/>
      </w:tabs>
    </w:pPr>
  </w:style>
  <w:style w:type="character" w:customStyle="1" w:styleId="HeaderChar">
    <w:name w:val="Header Char"/>
    <w:link w:val="Header"/>
    <w:uiPriority w:val="99"/>
    <w:rsid w:val="004D2EF7"/>
    <w:rPr>
      <w:sz w:val="24"/>
      <w:szCs w:val="24"/>
    </w:rPr>
  </w:style>
  <w:style w:type="paragraph" w:styleId="Footer">
    <w:name w:val="footer"/>
    <w:basedOn w:val="Normal"/>
    <w:link w:val="FooterChar"/>
    <w:rsid w:val="004D2EF7"/>
    <w:pPr>
      <w:tabs>
        <w:tab w:val="center" w:pos="4513"/>
        <w:tab w:val="right" w:pos="9026"/>
      </w:tabs>
    </w:pPr>
  </w:style>
  <w:style w:type="character" w:customStyle="1" w:styleId="FooterChar">
    <w:name w:val="Footer Char"/>
    <w:link w:val="Footer"/>
    <w:rsid w:val="004D2EF7"/>
    <w:rPr>
      <w:sz w:val="24"/>
      <w:szCs w:val="24"/>
    </w:rPr>
  </w:style>
  <w:style w:type="table" w:styleId="TableGrid">
    <w:name w:val="Table Grid"/>
    <w:basedOn w:val="TableNormal"/>
    <w:uiPriority w:val="39"/>
    <w:rsid w:val="005B0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29C"/>
    <w:pPr>
      <w:ind w:left="720"/>
      <w:contextualSpacing/>
    </w:pPr>
  </w:style>
  <w:style w:type="character" w:styleId="Hyperlink">
    <w:name w:val="Hyperlink"/>
    <w:basedOn w:val="DefaultParagraphFont"/>
    <w:uiPriority w:val="99"/>
    <w:unhideWhenUsed/>
    <w:rsid w:val="005B029C"/>
    <w:rPr>
      <w:color w:val="0000FF" w:themeColor="hyperlink"/>
      <w:u w:val="single"/>
    </w:rPr>
  </w:style>
  <w:style w:type="character" w:styleId="UnresolvedMention">
    <w:name w:val="Unresolved Mention"/>
    <w:basedOn w:val="DefaultParagraphFont"/>
    <w:uiPriority w:val="99"/>
    <w:semiHidden/>
    <w:unhideWhenUsed/>
    <w:rsid w:val="00451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jon.ac.uk/cookies-and-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Downloads\Marjon%20Letterhead%202017%20(Multiple%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8016-881F-46DE-9803-987423A4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Marjon Letterhead 2017 (Multiple Pages).dotx</Template>
  <TotalTime>0</TotalTime>
  <Pages>5</Pages>
  <Words>923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Law</dc:creator>
  <cp:lastModifiedBy>Erin Jarvis</cp:lastModifiedBy>
  <cp:revision>2</cp:revision>
  <cp:lastPrinted>2013-03-05T13:43:00Z</cp:lastPrinted>
  <dcterms:created xsi:type="dcterms:W3CDTF">2024-04-25T12:31:00Z</dcterms:created>
  <dcterms:modified xsi:type="dcterms:W3CDTF">2024-04-25T12:31:00Z</dcterms:modified>
</cp:coreProperties>
</file>